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78" w:rsidRPr="00B346E5" w:rsidRDefault="00A029E5" w:rsidP="008D762E">
      <w:pPr>
        <w:pStyle w:val="Logo-Absatz"/>
        <w:framePr w:w="7309" w:h="2019" w:hRule="exact" w:wrap="around" w:x="523" w:y="511"/>
      </w:pPr>
      <w:bookmarkStart w:id="0" w:name="_GoBack"/>
      <w:bookmarkEnd w:id="0"/>
      <w:r w:rsidRPr="00B346E5">
        <w:rPr>
          <w:lang w:val="de-AT" w:eastAsia="de-AT"/>
        </w:rPr>
        <w:drawing>
          <wp:inline distT="0" distB="0" distL="0" distR="0" wp14:anchorId="650E7425" wp14:editId="768AA18E">
            <wp:extent cx="2390463" cy="579598"/>
            <wp:effectExtent l="0" t="0" r="0" b="0"/>
            <wp:docPr id="3" name="Grafik 3" descr="Bundesministerium &#10;Nachhaltigkeit und Tourismus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63" cy="57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59" w:rsidRPr="007E3F98" w:rsidRDefault="00591459" w:rsidP="00591459">
      <w:pPr>
        <w:pStyle w:val="VORTitel"/>
      </w:pPr>
      <w:r>
        <w:t>D</w:t>
      </w:r>
      <w:r w:rsidR="009A34E1">
        <w:t xml:space="preserve">ie Abteilung I/3 </w:t>
      </w:r>
      <w:r w:rsidRPr="007E3F98">
        <w:t>lädt ein</w:t>
      </w:r>
    </w:p>
    <w:p w:rsidR="00591459" w:rsidRPr="00BC62B2" w:rsidRDefault="00543B5A" w:rsidP="00591459">
      <w:pPr>
        <w:pStyle w:val="Titel-1"/>
      </w:pPr>
      <w:sdt>
        <w:sdtPr>
          <w:alias w:val="Titel"/>
          <w:tag w:val=""/>
          <w:id w:val="124510604"/>
          <w:placeholder>
            <w:docPart w:val="D91862AB74374D139D2C77123EB1B4F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2D46BC">
            <w:t>Odonata</w:t>
          </w:r>
          <w:proofErr w:type="spellEnd"/>
          <w:r w:rsidR="007C2E08">
            <w:t xml:space="preserve"> </w:t>
          </w:r>
          <w:r w:rsidR="00CC1130">
            <w:t>– Biologie, Taxon</w:t>
          </w:r>
          <w:r w:rsidR="00CC1130">
            <w:t>o</w:t>
          </w:r>
          <w:r w:rsidR="00CC1130">
            <w:t>mie und</w:t>
          </w:r>
          <w:r w:rsidR="009A34E1">
            <w:t xml:space="preserve"> </w:t>
          </w:r>
          <w:r w:rsidR="002D46BC">
            <w:t>Gewässerbewertung</w:t>
          </w:r>
        </w:sdtContent>
      </w:sdt>
    </w:p>
    <w:p w:rsidR="00591459" w:rsidRDefault="007C2E08" w:rsidP="003B25E3">
      <w:pPr>
        <w:pStyle w:val="NACHTitel"/>
        <w:spacing w:after="600"/>
      </w:pPr>
      <w:r w:rsidRPr="00E740B7">
        <w:rPr>
          <w:sz w:val="28"/>
          <w:szCs w:val="28"/>
        </w:rPr>
        <w:t>2</w:t>
      </w:r>
      <w:r w:rsidR="00055C2C">
        <w:rPr>
          <w:sz w:val="28"/>
          <w:szCs w:val="28"/>
        </w:rPr>
        <w:t>6</w:t>
      </w:r>
      <w:r w:rsidRPr="00E740B7">
        <w:rPr>
          <w:sz w:val="28"/>
          <w:szCs w:val="28"/>
        </w:rPr>
        <w:t>. – 2</w:t>
      </w:r>
      <w:r w:rsidR="00055C2C">
        <w:rPr>
          <w:sz w:val="28"/>
          <w:szCs w:val="28"/>
        </w:rPr>
        <w:t>8</w:t>
      </w:r>
      <w:r w:rsidRPr="00E740B7">
        <w:rPr>
          <w:sz w:val="28"/>
          <w:szCs w:val="28"/>
        </w:rPr>
        <w:t xml:space="preserve">. </w:t>
      </w:r>
      <w:r w:rsidR="00055C2C">
        <w:rPr>
          <w:sz w:val="28"/>
          <w:szCs w:val="28"/>
        </w:rPr>
        <w:t>November</w:t>
      </w:r>
      <w:r w:rsidRPr="00E740B7">
        <w:rPr>
          <w:sz w:val="28"/>
          <w:szCs w:val="28"/>
        </w:rPr>
        <w:t xml:space="preserve"> 2019</w:t>
      </w:r>
      <w:r w:rsidR="003B25E3" w:rsidRPr="00BD4918">
        <w:rPr>
          <w:rFonts w:eastAsia="Calibri"/>
          <w:sz w:val="20"/>
          <w:szCs w:val="18"/>
        </w:rPr>
        <w:br/>
      </w:r>
      <w:r>
        <w:t>Institut für Gewässerökologie, Fischereibiologie und Seenku</w:t>
      </w:r>
      <w:r>
        <w:t>n</w:t>
      </w:r>
      <w:r>
        <w:t>de</w:t>
      </w:r>
      <w:r w:rsidR="00E740B7">
        <w:t xml:space="preserve"> -</w:t>
      </w:r>
      <w:r>
        <w:t xml:space="preserve"> </w:t>
      </w:r>
      <w:r w:rsidR="00E740B7">
        <w:t>Kursgebäude</w:t>
      </w:r>
      <w:r w:rsidR="003B25E3" w:rsidRPr="00BD4918">
        <w:rPr>
          <w:rFonts w:eastAsia="Calibri"/>
          <w:sz w:val="20"/>
          <w:szCs w:val="18"/>
        </w:rPr>
        <w:br/>
      </w:r>
      <w:proofErr w:type="spellStart"/>
      <w:r w:rsidR="00E740B7">
        <w:t>Scharfling</w:t>
      </w:r>
      <w:proofErr w:type="spellEnd"/>
      <w:r w:rsidR="00E740B7">
        <w:t xml:space="preserve"> 1</w:t>
      </w:r>
      <w:r w:rsidR="006E5E51">
        <w:t>9</w:t>
      </w:r>
      <w:r w:rsidR="003B25E3" w:rsidRPr="00BD4918">
        <w:rPr>
          <w:rFonts w:eastAsia="Calibri"/>
          <w:sz w:val="20"/>
          <w:szCs w:val="18"/>
        </w:rPr>
        <w:br/>
      </w:r>
      <w:r>
        <w:t>5310 Mondsee</w:t>
      </w:r>
    </w:p>
    <w:p w:rsidR="00591459" w:rsidRPr="005D6E8D" w:rsidRDefault="00591459" w:rsidP="00591459">
      <w:pPr>
        <w:pStyle w:val="Unterschriebenvon"/>
        <w:framePr w:w="1843" w:h="1259" w:hRule="exact" w:wrap="around" w:hAnchor="page" w:x="3247"/>
      </w:pPr>
    </w:p>
    <w:p w:rsidR="003B25E3" w:rsidRDefault="00EA669A" w:rsidP="003B25E3">
      <w:pPr>
        <w:pStyle w:val="TEXT"/>
        <w:spacing w:after="500"/>
        <w:rPr>
          <w:rStyle w:val="Hyperlink"/>
          <w:sz w:val="22"/>
          <w:szCs w:val="22"/>
        </w:rPr>
      </w:pPr>
      <w:r w:rsidRPr="00EA669A">
        <w:rPr>
          <w:rFonts w:eastAsiaTheme="minorEastAsia"/>
          <w:sz w:val="22"/>
          <w:szCs w:val="22"/>
        </w:rPr>
        <w:t>Vortragende</w:t>
      </w:r>
      <w:r w:rsidR="002D46BC">
        <w:rPr>
          <w:rFonts w:eastAsiaTheme="minorEastAsia"/>
          <w:sz w:val="22"/>
          <w:szCs w:val="22"/>
        </w:rPr>
        <w:t>r</w:t>
      </w:r>
      <w:r w:rsidRPr="00EA669A">
        <w:rPr>
          <w:rFonts w:eastAsiaTheme="minorEastAsia"/>
          <w:sz w:val="22"/>
          <w:szCs w:val="22"/>
        </w:rPr>
        <w:t>:</w:t>
      </w:r>
      <w:r>
        <w:rPr>
          <w:rFonts w:eastAsiaTheme="minorEastAsia"/>
          <w:sz w:val="22"/>
          <w:szCs w:val="22"/>
        </w:rPr>
        <w:t xml:space="preserve"> </w:t>
      </w:r>
      <w:r w:rsidR="00DD1DA9">
        <w:rPr>
          <w:rFonts w:eastAsiaTheme="minorEastAsia"/>
          <w:sz w:val="22"/>
          <w:szCs w:val="22"/>
        </w:rPr>
        <w:t>Univ.Doz.</w:t>
      </w:r>
      <w:r w:rsidR="00543C3A" w:rsidRPr="00EA669A">
        <w:rPr>
          <w:rFonts w:eastAsiaTheme="minorEastAsia"/>
          <w:sz w:val="22"/>
          <w:szCs w:val="22"/>
        </w:rPr>
        <w:t xml:space="preserve">Dr. </w:t>
      </w:r>
      <w:r w:rsidR="002D46BC">
        <w:rPr>
          <w:rFonts w:eastAsiaTheme="minorEastAsia"/>
          <w:sz w:val="22"/>
          <w:szCs w:val="22"/>
        </w:rPr>
        <w:t>Andreas Chovanec</w:t>
      </w:r>
      <w:r w:rsidR="003B25E3" w:rsidRPr="00BD4918">
        <w:br/>
      </w:r>
      <w:hyperlink r:id="rId11" w:history="1">
        <w:r w:rsidR="003B25E3" w:rsidRPr="00750BDC">
          <w:rPr>
            <w:rStyle w:val="Hyperlink"/>
            <w:sz w:val="22"/>
            <w:szCs w:val="22"/>
          </w:rPr>
          <w:t>andreas.chovanec@bmnt.gv.at</w:t>
        </w:r>
      </w:hyperlink>
    </w:p>
    <w:p w:rsidR="003B25E3" w:rsidRDefault="00543C3A" w:rsidP="003B25E3">
      <w:pPr>
        <w:pStyle w:val="TEXT"/>
        <w:spacing w:after="200"/>
        <w:rPr>
          <w:rStyle w:val="Hyperlink"/>
          <w:sz w:val="22"/>
          <w:szCs w:val="22"/>
        </w:rPr>
      </w:pPr>
      <w:r w:rsidRPr="00EA669A">
        <w:rPr>
          <w:rFonts w:eastAsiaTheme="minorEastAsia"/>
          <w:sz w:val="22"/>
          <w:szCs w:val="22"/>
        </w:rPr>
        <w:t>Kursleitung:</w:t>
      </w:r>
      <w:r w:rsidR="00EA669A">
        <w:rPr>
          <w:rFonts w:eastAsiaTheme="minorEastAsia"/>
          <w:sz w:val="22"/>
          <w:szCs w:val="22"/>
        </w:rPr>
        <w:t xml:space="preserve"> </w:t>
      </w:r>
      <w:proofErr w:type="spellStart"/>
      <w:r w:rsidR="002D46BC">
        <w:rPr>
          <w:rFonts w:eastAsiaTheme="minorEastAsia"/>
          <w:sz w:val="22"/>
          <w:szCs w:val="22"/>
        </w:rPr>
        <w:t>Mag.Ing</w:t>
      </w:r>
      <w:proofErr w:type="spellEnd"/>
      <w:r w:rsidR="002D46BC">
        <w:rPr>
          <w:rFonts w:eastAsiaTheme="minorEastAsia"/>
          <w:sz w:val="22"/>
          <w:szCs w:val="22"/>
        </w:rPr>
        <w:t>. Richild Mauthner-Weber</w:t>
      </w:r>
      <w:r w:rsidR="003B25E3" w:rsidRPr="00BD4918">
        <w:br/>
      </w:r>
      <w:hyperlink r:id="rId12" w:history="1">
        <w:r w:rsidR="003B25E3" w:rsidRPr="00750BDC">
          <w:rPr>
            <w:rStyle w:val="Hyperlink"/>
            <w:sz w:val="22"/>
            <w:szCs w:val="22"/>
          </w:rPr>
          <w:t>richild.mauthner-weber@bmnt.gv.at</w:t>
        </w:r>
      </w:hyperlink>
    </w:p>
    <w:p w:rsidR="00543C3A" w:rsidRPr="00EA669A" w:rsidRDefault="00543C3A" w:rsidP="003B25E3">
      <w:pPr>
        <w:pStyle w:val="TEXT"/>
        <w:spacing w:after="200"/>
        <w:rPr>
          <w:rFonts w:eastAsiaTheme="minorEastAsia"/>
          <w:sz w:val="22"/>
          <w:szCs w:val="22"/>
        </w:rPr>
      </w:pPr>
      <w:r w:rsidRPr="00EA669A">
        <w:rPr>
          <w:rFonts w:eastAsiaTheme="minorEastAsia"/>
          <w:sz w:val="22"/>
          <w:szCs w:val="22"/>
        </w:rPr>
        <w:t>BMNT, Abt. I/3</w:t>
      </w:r>
    </w:p>
    <w:p w:rsidR="00616F17" w:rsidRPr="002D46BC" w:rsidRDefault="00616F17" w:rsidP="002D46BC">
      <w:pPr>
        <w:pStyle w:val="TEXT"/>
        <w:spacing w:after="0"/>
        <w:rPr>
          <w:u w:val="single"/>
        </w:rPr>
        <w:sectPr w:rsidR="00616F17" w:rsidRPr="002D46BC" w:rsidSect="00C90E69">
          <w:headerReference w:type="first" r:id="rId13"/>
          <w:footerReference w:type="first" r:id="rId14"/>
          <w:pgSz w:w="8391" w:h="11906" w:code="11"/>
          <w:pgMar w:top="680" w:right="964" w:bottom="936" w:left="964" w:header="0" w:footer="567" w:gutter="0"/>
          <w:cols w:space="708"/>
          <w:titlePg/>
          <w:docGrid w:linePitch="360"/>
        </w:sectPr>
      </w:pPr>
    </w:p>
    <w:p w:rsidR="007C2E08" w:rsidRDefault="007C2E08" w:rsidP="006455A6">
      <w:pPr>
        <w:pStyle w:val="Einladung-2"/>
      </w:pPr>
      <w:r>
        <w:lastRenderedPageBreak/>
        <w:t>Inhalt</w:t>
      </w:r>
      <w:r w:rsidR="006455A6">
        <w:t xml:space="preserve"> und Ziel</w:t>
      </w:r>
    </w:p>
    <w:p w:rsidR="00D50E7E" w:rsidRDefault="00266D4F" w:rsidP="003B25E3">
      <w:pPr>
        <w:pStyle w:val="TEXT"/>
        <w:spacing w:after="500"/>
      </w:pPr>
      <w:proofErr w:type="spellStart"/>
      <w:r>
        <w:t>Odonata</w:t>
      </w:r>
      <w:proofErr w:type="spellEnd"/>
      <w:r>
        <w:t xml:space="preserve"> sind </w:t>
      </w:r>
      <w:r w:rsidR="004D6C14">
        <w:t xml:space="preserve">eine </w:t>
      </w:r>
      <w:r w:rsidR="00CC1130">
        <w:t xml:space="preserve">taxonomische </w:t>
      </w:r>
      <w:r w:rsidR="004D6C14">
        <w:t>Gruppe</w:t>
      </w:r>
      <w:r>
        <w:t xml:space="preserve"> des Qualitätselementes Makr</w:t>
      </w:r>
      <w:r>
        <w:t>o</w:t>
      </w:r>
      <w:r w:rsidR="00843A87">
        <w:t xml:space="preserve">zoobenthos </w:t>
      </w:r>
      <w:r w:rsidR="00CC1130">
        <w:t>entsprechend</w:t>
      </w:r>
      <w:r w:rsidR="004D6C14">
        <w:t xml:space="preserve"> EU-Wasserrahmenrichtlinie (EU-WRRL). Sie</w:t>
      </w:r>
      <w:r w:rsidR="00843A87">
        <w:t xml:space="preserve"> we</w:t>
      </w:r>
      <w:r w:rsidR="00843A87">
        <w:t>r</w:t>
      </w:r>
      <w:r w:rsidR="00843A87">
        <w:t>den zunehmend</w:t>
      </w:r>
      <w:r>
        <w:t xml:space="preserve"> beispielsweise als Indikatoren zur Evaluierung von Restrukt</w:t>
      </w:r>
      <w:r>
        <w:t>u</w:t>
      </w:r>
      <w:r>
        <w:t>rierungs</w:t>
      </w:r>
      <w:r w:rsidR="00BE0B53">
        <w:t>- und Manag</w:t>
      </w:r>
      <w:r w:rsidR="00AE1A94">
        <w:t>e</w:t>
      </w:r>
      <w:r w:rsidR="00BE0B53">
        <w:t>ment</w:t>
      </w:r>
      <w:r>
        <w:t>maß</w:t>
      </w:r>
      <w:r w:rsidR="004D6C14">
        <w:t>nahmen an Gewässern eingesetzt.</w:t>
      </w:r>
      <w:r w:rsidR="003B25E3" w:rsidRPr="003B25E3">
        <w:t xml:space="preserve"> </w:t>
      </w:r>
      <w:r w:rsidR="003B25E3" w:rsidRPr="00BD4918">
        <w:br/>
      </w:r>
      <w:r w:rsidR="00D50E7E">
        <w:t xml:space="preserve">Der Kurs dient der Schaffung einheitlicher Grundlagen für </w:t>
      </w:r>
      <w:r w:rsidR="004D6C14">
        <w:t>Bestimmung und Bewertung</w:t>
      </w:r>
      <w:r w:rsidR="00D50E7E">
        <w:t xml:space="preserve"> dieser Tiergruppe im Sinne der Vor</w:t>
      </w:r>
      <w:r w:rsidR="004D6C14">
        <w:t>gaben des Wasserrechtsgese</w:t>
      </w:r>
      <w:r w:rsidR="004D6C14">
        <w:t>t</w:t>
      </w:r>
      <w:r w:rsidR="004D6C14">
        <w:t>zes</w:t>
      </w:r>
      <w:r w:rsidR="00CC1130">
        <w:t xml:space="preserve"> und ergänzt die nationalen Methoden nach EU-WRRL</w:t>
      </w:r>
      <w:r w:rsidR="004D6C14">
        <w:t>.</w:t>
      </w:r>
      <w:r w:rsidR="003B25E3" w:rsidRPr="003B25E3">
        <w:t xml:space="preserve"> </w:t>
      </w:r>
      <w:r w:rsidR="003B25E3" w:rsidRPr="00BD4918">
        <w:br/>
      </w:r>
      <w:r w:rsidR="007C2E08">
        <w:t xml:space="preserve">Der Kurs gibt einen Überblick über die </w:t>
      </w:r>
      <w:r w:rsidR="004C4EDB">
        <w:t>in Österreich vorkommenden Arten der Ordnung Odonata. Dabei wird auf die Biologie und Taxonomie eingegangen, darüber hinaus auf die Bedeutung von Libellen als Bioindikatoren zur Typisi</w:t>
      </w:r>
      <w:r w:rsidR="004C4EDB">
        <w:t>e</w:t>
      </w:r>
      <w:r w:rsidR="004C4EDB">
        <w:t>rung sowie zur Bewertung hydrologischer und morphologischer Charakterist</w:t>
      </w:r>
      <w:r w:rsidR="004C4EDB">
        <w:t>i</w:t>
      </w:r>
      <w:r w:rsidR="004C4EDB">
        <w:t xml:space="preserve">ka von Gewässern. Entsprechende </w:t>
      </w:r>
      <w:r>
        <w:t xml:space="preserve">Erhebungs- und </w:t>
      </w:r>
      <w:r w:rsidR="004C4EDB">
        <w:t>Bewertungsansätze we</w:t>
      </w:r>
      <w:r w:rsidR="004C4EDB">
        <w:t>r</w:t>
      </w:r>
      <w:r w:rsidR="004C4EDB">
        <w:t>den anhand von Fallbeispielen vorgestellt.</w:t>
      </w:r>
      <w:r w:rsidR="003B25E3" w:rsidRPr="003B25E3">
        <w:t xml:space="preserve"> </w:t>
      </w:r>
      <w:r w:rsidR="003B25E3" w:rsidRPr="00BD4918">
        <w:br/>
      </w:r>
      <w:r>
        <w:t xml:space="preserve">Fokus des Kurses ist </w:t>
      </w:r>
      <w:r w:rsidR="00843A87">
        <w:t xml:space="preserve">die </w:t>
      </w:r>
      <w:r>
        <w:t>Einführung in die Methode zur Bestimmung der Im</w:t>
      </w:r>
      <w:r>
        <w:t>a</w:t>
      </w:r>
      <w:r>
        <w:t xml:space="preserve">gines im Freiland. </w:t>
      </w:r>
      <w:r w:rsidR="00392799">
        <w:t xml:space="preserve">Besonderes Augenmerk wird dabei den rheobionten und rheophilen Arten geschenkt. </w:t>
      </w:r>
      <w:r w:rsidR="00DE5FA1">
        <w:t xml:space="preserve">Für ausgewählte Arten werden auch Exuvien besprochen. </w:t>
      </w:r>
      <w:r>
        <w:t xml:space="preserve">Die entsprechenden Merkmale der Familien </w:t>
      </w:r>
      <w:r w:rsidR="00392799">
        <w:t>sowie</w:t>
      </w:r>
      <w:r>
        <w:t xml:space="preserve"> ausgewählter Gattungen und Arten werden anhand von Fotos präsentiert. Im Falle geeign</w:t>
      </w:r>
      <w:r>
        <w:t>e</w:t>
      </w:r>
      <w:r>
        <w:t>ter Wetterbedingungen werden die Vorträge durch entsprechende Erhebu</w:t>
      </w:r>
      <w:r>
        <w:t>n</w:t>
      </w:r>
      <w:r>
        <w:t>gen an den Gewässern am Institutsgelände ergänzt.</w:t>
      </w:r>
      <w:r w:rsidR="003B25E3" w:rsidRPr="003B25E3">
        <w:t xml:space="preserve"> </w:t>
      </w:r>
      <w:r w:rsidR="003B25E3" w:rsidRPr="00BD4918">
        <w:br/>
      </w:r>
      <w:r w:rsidR="00D50E7E">
        <w:t xml:space="preserve">Weiterführende bzw. vertiefende nationale und internationale Literatur wird </w:t>
      </w:r>
      <w:r w:rsidR="00AE1A94">
        <w:t>empfohlen und besprochen</w:t>
      </w:r>
      <w:r w:rsidR="00D50E7E">
        <w:t>.</w:t>
      </w:r>
    </w:p>
    <w:p w:rsidR="007C2E08" w:rsidRDefault="006455A6" w:rsidP="006455A6">
      <w:pPr>
        <w:pStyle w:val="Einladung-2"/>
      </w:pPr>
      <w:r>
        <w:t>Zielgruppe</w:t>
      </w:r>
    </w:p>
    <w:p w:rsidR="007C2E08" w:rsidRDefault="007C2E08" w:rsidP="003B25E3">
      <w:pPr>
        <w:pStyle w:val="TEXT"/>
        <w:spacing w:after="700"/>
      </w:pPr>
      <w:r>
        <w:t>Auf dem Fachgebiet der Biologie, Hydrobiologie, Limnologie, Gewässerökol</w:t>
      </w:r>
      <w:r>
        <w:t>o</w:t>
      </w:r>
      <w:r>
        <w:t>gie tätige Mitarbeiter</w:t>
      </w:r>
      <w:r w:rsidR="003D4DBE">
        <w:t xml:space="preserve"> und Mitarbeiteri</w:t>
      </w:r>
      <w:r w:rsidR="00392799">
        <w:t>nnen</w:t>
      </w:r>
      <w:r>
        <w:t xml:space="preserve"> von Behörden, Institutionen, B</w:t>
      </w:r>
      <w:r>
        <w:t>ü</w:t>
      </w:r>
      <w:r>
        <w:t>ros.</w:t>
      </w:r>
    </w:p>
    <w:p w:rsidR="007C2E08" w:rsidRDefault="007C2E08" w:rsidP="006455A6">
      <w:pPr>
        <w:pStyle w:val="Einladung-2"/>
      </w:pPr>
      <w:r>
        <w:lastRenderedPageBreak/>
        <w:t>Voraussetzung</w:t>
      </w:r>
    </w:p>
    <w:p w:rsidR="00543C3A" w:rsidRDefault="007C2E08" w:rsidP="00F26B65">
      <w:pPr>
        <w:pStyle w:val="TEXT"/>
        <w:spacing w:after="240"/>
      </w:pPr>
      <w:r>
        <w:t>Abschluss eines Universitäts- oder Hochschulstudiums einschlägiger Studie</w:t>
      </w:r>
      <w:r>
        <w:t>n</w:t>
      </w:r>
      <w:r>
        <w:t>richtungen mit nachweislicher praktischer Erfahrung in</w:t>
      </w:r>
      <w:r w:rsidR="00543C3A">
        <w:t xml:space="preserve"> </w:t>
      </w:r>
      <w:r w:rsidR="00543C3A" w:rsidRPr="00543C3A">
        <w:t xml:space="preserve">gewässerökologischen Fachbereichen, die auch nachuniversitär erworben sein </w:t>
      </w:r>
      <w:r w:rsidR="00DE5FA1">
        <w:t>kann</w:t>
      </w:r>
      <w:r w:rsidR="00543C3A" w:rsidRPr="00543C3A">
        <w:t>.</w:t>
      </w:r>
      <w:r w:rsidR="003B25E3" w:rsidRPr="003B25E3">
        <w:t xml:space="preserve"> </w:t>
      </w:r>
      <w:r w:rsidR="003B25E3" w:rsidRPr="00BD4918">
        <w:br/>
      </w:r>
      <w:r w:rsidR="00543C3A" w:rsidRPr="00543C3A">
        <w:t>Sollten nicht genügend Anmeldungen erfolgen, behält sich der Veranstalter eine Absage der Veranstaltung vor.</w:t>
      </w:r>
    </w:p>
    <w:p w:rsidR="00543C3A" w:rsidRPr="00BD4918" w:rsidRDefault="006455A6" w:rsidP="00F26B65">
      <w:pPr>
        <w:spacing w:after="240" w:line="312" w:lineRule="exact"/>
        <w:rPr>
          <w:rFonts w:eastAsia="Calibri"/>
          <w:sz w:val="20"/>
          <w:szCs w:val="18"/>
        </w:rPr>
      </w:pPr>
      <w:r w:rsidRPr="006455A6">
        <w:rPr>
          <w:rFonts w:asciiTheme="majorHAnsi" w:eastAsia="Calibri" w:hAnsiTheme="majorHAnsi"/>
          <w:b/>
          <w:sz w:val="21"/>
          <w:szCs w:val="20"/>
        </w:rPr>
        <w:t>Anmeldung zum Kurs- Erfolgt mit beiliegendem Formular</w:t>
      </w:r>
      <w:r w:rsidRPr="006455A6">
        <w:rPr>
          <w:rFonts w:asciiTheme="majorHAnsi" w:eastAsia="Calibri" w:hAnsiTheme="majorHAnsi"/>
          <w:b/>
          <w:sz w:val="21"/>
          <w:szCs w:val="20"/>
        </w:rPr>
        <w:br/>
      </w:r>
      <w:r w:rsidR="00DC6F0E" w:rsidRPr="00BD4918">
        <w:rPr>
          <w:rFonts w:eastAsia="Calibri"/>
          <w:sz w:val="20"/>
          <w:szCs w:val="18"/>
        </w:rPr>
        <w:t>v</w:t>
      </w:r>
      <w:r w:rsidR="00543C3A" w:rsidRPr="00BD4918">
        <w:rPr>
          <w:rFonts w:eastAsia="Calibri"/>
          <w:sz w:val="20"/>
          <w:szCs w:val="18"/>
        </w:rPr>
        <w:t xml:space="preserve">ia Post, Fax oder </w:t>
      </w:r>
      <w:r w:rsidR="003D4DBE" w:rsidRPr="00BD4918">
        <w:rPr>
          <w:rFonts w:eastAsia="Calibri"/>
          <w:sz w:val="20"/>
          <w:szCs w:val="18"/>
        </w:rPr>
        <w:t>E</w:t>
      </w:r>
      <w:r w:rsidR="00543C3A" w:rsidRPr="00BD4918">
        <w:rPr>
          <w:rFonts w:eastAsia="Calibri"/>
          <w:sz w:val="20"/>
          <w:szCs w:val="18"/>
        </w:rPr>
        <w:t>mail an</w:t>
      </w:r>
      <w:r w:rsidR="00DC6F0E" w:rsidRPr="00BD4918">
        <w:rPr>
          <w:rFonts w:eastAsia="Calibri"/>
          <w:sz w:val="20"/>
          <w:szCs w:val="18"/>
        </w:rPr>
        <w:t xml:space="preserve"> </w:t>
      </w:r>
      <w:r w:rsidR="00543C3A" w:rsidRPr="00BD4918">
        <w:rPr>
          <w:rFonts w:eastAsia="Calibri"/>
          <w:sz w:val="20"/>
          <w:szCs w:val="18"/>
        </w:rPr>
        <w:t>BAW – IGF</w:t>
      </w:r>
    </w:p>
    <w:p w:rsidR="00BD4918" w:rsidRPr="00055C2C" w:rsidRDefault="00BD4918" w:rsidP="00BD4918">
      <w:pPr>
        <w:spacing w:after="0" w:line="312" w:lineRule="exact"/>
        <w:rPr>
          <w:rFonts w:eastAsia="Calibri"/>
          <w:sz w:val="20"/>
          <w:szCs w:val="18"/>
          <w:highlight w:val="yellow"/>
        </w:rPr>
      </w:pPr>
      <w:r w:rsidRPr="00F31F8A">
        <w:rPr>
          <w:sz w:val="20"/>
          <w:szCs w:val="20"/>
        </w:rPr>
        <w:t>Bundesamt für Wasserwirtschaft</w:t>
      </w:r>
      <w:r w:rsidRPr="00F31F8A">
        <w:rPr>
          <w:sz w:val="20"/>
          <w:szCs w:val="20"/>
        </w:rPr>
        <w:br/>
      </w:r>
      <w:r w:rsidRPr="00BD4918">
        <w:rPr>
          <w:rFonts w:eastAsia="Calibri"/>
          <w:sz w:val="20"/>
          <w:szCs w:val="18"/>
        </w:rPr>
        <w:t>Institut für Gewässerökologie, Fischereibiologie und Seenkunde (BAW – IGF)</w:t>
      </w:r>
      <w:r w:rsidRPr="00BD4918">
        <w:rPr>
          <w:rFonts w:eastAsia="Calibri"/>
          <w:sz w:val="20"/>
          <w:szCs w:val="18"/>
        </w:rPr>
        <w:br/>
        <w:t xml:space="preserve">A - 5310 Mondsee, </w:t>
      </w:r>
      <w:proofErr w:type="spellStart"/>
      <w:r w:rsidRPr="00BD4918">
        <w:rPr>
          <w:rFonts w:eastAsia="Calibri"/>
          <w:sz w:val="20"/>
          <w:szCs w:val="18"/>
        </w:rPr>
        <w:t>Scharfling</w:t>
      </w:r>
      <w:proofErr w:type="spellEnd"/>
      <w:r w:rsidRPr="00BD4918">
        <w:rPr>
          <w:rFonts w:eastAsia="Calibri"/>
          <w:sz w:val="20"/>
          <w:szCs w:val="18"/>
        </w:rPr>
        <w:t xml:space="preserve"> 18</w:t>
      </w:r>
      <w:r w:rsidRPr="00BD4918">
        <w:rPr>
          <w:rFonts w:eastAsia="Calibri"/>
          <w:sz w:val="20"/>
          <w:szCs w:val="18"/>
        </w:rPr>
        <w:br/>
      </w:r>
    </w:p>
    <w:p w:rsidR="00BD4918" w:rsidRPr="00E231D0" w:rsidRDefault="00BD4918" w:rsidP="00BD4918">
      <w:pPr>
        <w:pStyle w:val="TEXT"/>
      </w:pPr>
      <w:r w:rsidRPr="00F26B65">
        <w:t>Tel. +43/6232/ 3847–0; Fax: +43/6232/3847–</w:t>
      </w:r>
      <w:r w:rsidR="00055C2C" w:rsidRPr="00F26B65">
        <w:t>2</w:t>
      </w:r>
      <w:r w:rsidRPr="00F26B65">
        <w:t xml:space="preserve">3 </w:t>
      </w:r>
      <w:r w:rsidRPr="00F26B65">
        <w:br/>
      </w:r>
      <w:proofErr w:type="spellStart"/>
      <w:r w:rsidRPr="00F26B65">
        <w:t>e-mail</w:t>
      </w:r>
      <w:proofErr w:type="spellEnd"/>
      <w:r w:rsidRPr="00F26B65">
        <w:t>: office.igf@baw.at</w:t>
      </w:r>
    </w:p>
    <w:p w:rsidR="00DC6F0E" w:rsidRPr="00E740B7" w:rsidRDefault="00543C3A" w:rsidP="00BD4918">
      <w:pPr>
        <w:spacing w:after="312" w:line="312" w:lineRule="exact"/>
        <w:rPr>
          <w:rFonts w:eastAsia="Calibri"/>
          <w:sz w:val="20"/>
          <w:szCs w:val="18"/>
        </w:rPr>
      </w:pPr>
      <w:r w:rsidRPr="00BD4918">
        <w:rPr>
          <w:rFonts w:eastAsia="Calibri"/>
          <w:b/>
          <w:sz w:val="20"/>
          <w:szCs w:val="20"/>
        </w:rPr>
        <w:t xml:space="preserve">Anmeldeschluss: </w:t>
      </w:r>
      <w:r w:rsidR="00DC6F0E" w:rsidRPr="00BD4918">
        <w:rPr>
          <w:rFonts w:eastAsia="Calibri"/>
          <w:b/>
          <w:sz w:val="20"/>
          <w:szCs w:val="20"/>
        </w:rPr>
        <w:t>01</w:t>
      </w:r>
      <w:r w:rsidR="00055C2C">
        <w:rPr>
          <w:rFonts w:eastAsia="Calibri"/>
          <w:b/>
          <w:sz w:val="20"/>
          <w:szCs w:val="20"/>
        </w:rPr>
        <w:t>.1</w:t>
      </w:r>
      <w:r w:rsidR="00D91A92">
        <w:rPr>
          <w:rFonts w:eastAsia="Calibri"/>
          <w:b/>
          <w:sz w:val="20"/>
          <w:szCs w:val="20"/>
        </w:rPr>
        <w:t>1</w:t>
      </w:r>
      <w:r w:rsidRPr="00BD4918">
        <w:rPr>
          <w:rFonts w:eastAsia="Calibri"/>
          <w:b/>
          <w:sz w:val="20"/>
          <w:szCs w:val="20"/>
        </w:rPr>
        <w:t>.</w:t>
      </w:r>
      <w:r w:rsidR="00BD4918" w:rsidRPr="00BD4918">
        <w:rPr>
          <w:rStyle w:val="Fett"/>
          <w:b w:val="0"/>
          <w:sz w:val="20"/>
          <w:szCs w:val="20"/>
        </w:rPr>
        <w:t xml:space="preserve"> </w:t>
      </w:r>
      <w:r w:rsidR="00BD4918" w:rsidRPr="00BD4918">
        <w:rPr>
          <w:rStyle w:val="Fett"/>
          <w:sz w:val="20"/>
          <w:szCs w:val="20"/>
        </w:rPr>
        <w:t>2019</w:t>
      </w:r>
      <w:r w:rsidR="00BD4918" w:rsidRPr="00BD4918">
        <w:rPr>
          <w:rStyle w:val="Fett"/>
          <w:b w:val="0"/>
          <w:sz w:val="20"/>
          <w:szCs w:val="20"/>
        </w:rPr>
        <w:br/>
      </w:r>
      <w:r w:rsidR="00DC6F0E" w:rsidRPr="00E740B7">
        <w:rPr>
          <w:rFonts w:eastAsia="Calibri"/>
          <w:sz w:val="20"/>
          <w:szCs w:val="18"/>
        </w:rPr>
        <w:t>Sollten Sie im IGF – Kursgebäude übernachten wollen, so kreuzen Sie das bitte am Anmeldeformular für den Kurs an.</w:t>
      </w:r>
    </w:p>
    <w:p w:rsidR="00BD4918" w:rsidRPr="00E02FCD" w:rsidRDefault="00BD4918" w:rsidP="00F26B65">
      <w:pPr>
        <w:pStyle w:val="TEXT"/>
        <w:spacing w:line="240" w:lineRule="auto"/>
        <w:rPr>
          <w:b/>
        </w:rPr>
      </w:pPr>
      <w:r w:rsidRPr="00E02FCD">
        <w:rPr>
          <w:b/>
        </w:rPr>
        <w:t xml:space="preserve">Kursgebühr: </w:t>
      </w:r>
      <w:r>
        <w:rPr>
          <w:b/>
        </w:rPr>
        <w:t>28</w:t>
      </w:r>
      <w:r w:rsidRPr="00E02FCD">
        <w:rPr>
          <w:b/>
        </w:rPr>
        <w:t>0.-- € mit Übernachtung:  3</w:t>
      </w:r>
      <w:r>
        <w:rPr>
          <w:b/>
        </w:rPr>
        <w:t>4</w:t>
      </w:r>
      <w:r w:rsidRPr="00E02FCD">
        <w:rPr>
          <w:b/>
        </w:rPr>
        <w:t>6.-- €*</w:t>
      </w:r>
    </w:p>
    <w:p w:rsidR="00BD4918" w:rsidRPr="00E231D0" w:rsidRDefault="00BD4918" w:rsidP="00F26B65">
      <w:pPr>
        <w:pStyle w:val="TEXT"/>
        <w:spacing w:line="240" w:lineRule="auto"/>
      </w:pPr>
      <w:r w:rsidRPr="00E231D0">
        <w:t>(*</w:t>
      </w:r>
      <w:r>
        <w:t xml:space="preserve"> </w:t>
      </w:r>
      <w:r w:rsidRPr="00E231D0">
        <w:t>Sollten Sie im IGF – Kursgebäude übernachten wollen, so kreuzen Sie das bitte am Anmeldeformular für den Kurs an.)</w:t>
      </w:r>
    </w:p>
    <w:p w:rsidR="00BD4918" w:rsidRPr="00BD4918" w:rsidRDefault="00BD4918" w:rsidP="00F26B65">
      <w:pPr>
        <w:pStyle w:val="Aufzhlungszeichen"/>
        <w:spacing w:line="240" w:lineRule="auto"/>
        <w:rPr>
          <w:rFonts w:eastAsia="Calibri"/>
          <w:szCs w:val="18"/>
        </w:rPr>
      </w:pPr>
      <w:r w:rsidRPr="00E231D0">
        <w:rPr>
          <w:rStyle w:val="Fett"/>
        </w:rPr>
        <w:t>inkludiert</w:t>
      </w:r>
      <w:r w:rsidRPr="00E231D0">
        <w:t>: Teilnahme am Kurs, Kursunterlagen, Saalmiete, Kaffee in den Kaffeepausen</w:t>
      </w:r>
    </w:p>
    <w:p w:rsidR="00BD4918" w:rsidRPr="00A303B7" w:rsidRDefault="00BD4918" w:rsidP="00BD4918">
      <w:pPr>
        <w:pStyle w:val="Aufzhlungszeichen"/>
        <w:rPr>
          <w:rFonts w:eastAsia="Calibri"/>
          <w:szCs w:val="18"/>
        </w:rPr>
      </w:pPr>
      <w:r>
        <w:rPr>
          <w:rStyle w:val="Fett"/>
        </w:rPr>
        <w:t>n</w:t>
      </w:r>
      <w:r w:rsidRPr="00E231D0">
        <w:rPr>
          <w:rStyle w:val="Fett"/>
        </w:rPr>
        <w:t>icht dabei</w:t>
      </w:r>
      <w:r w:rsidRPr="00E231D0">
        <w:t>: Mittagessen!</w:t>
      </w:r>
    </w:p>
    <w:p w:rsidR="00591459" w:rsidRPr="00F26B65" w:rsidRDefault="00BD4918" w:rsidP="00543C3A">
      <w:pPr>
        <w:pStyle w:val="Aufzhlungszeichen"/>
        <w:rPr>
          <w:rFonts w:eastAsia="Calibri"/>
          <w:szCs w:val="18"/>
        </w:rPr>
      </w:pPr>
      <w:r>
        <w:rPr>
          <w:rStyle w:val="Fett"/>
        </w:rPr>
        <w:t>a</w:t>
      </w:r>
      <w:r w:rsidRPr="00E231D0">
        <w:rPr>
          <w:rStyle w:val="Fett"/>
        </w:rPr>
        <w:t>lternative Übernachtungsmöglichkeiten</w:t>
      </w:r>
      <w:r w:rsidRPr="00E231D0">
        <w:rPr>
          <w:rFonts w:eastAsia="Calibri"/>
          <w:szCs w:val="18"/>
        </w:rPr>
        <w:t xml:space="preserve">: </w:t>
      </w:r>
      <w:r>
        <w:br/>
      </w:r>
      <w:r w:rsidRPr="00E231D0">
        <w:rPr>
          <w:rFonts w:eastAsia="Calibri"/>
          <w:szCs w:val="18"/>
        </w:rPr>
        <w:t xml:space="preserve">Tourismusverband </w:t>
      </w:r>
      <w:proofErr w:type="spellStart"/>
      <w:r w:rsidRPr="00E231D0">
        <w:rPr>
          <w:rFonts w:eastAsia="Calibri"/>
          <w:szCs w:val="18"/>
        </w:rPr>
        <w:t>MondSeeLand</w:t>
      </w:r>
      <w:proofErr w:type="spellEnd"/>
      <w:r w:rsidRPr="00E231D0">
        <w:rPr>
          <w:rFonts w:eastAsia="Calibri"/>
          <w:szCs w:val="18"/>
        </w:rPr>
        <w:t>, Mondsee-</w:t>
      </w:r>
      <w:proofErr w:type="spellStart"/>
      <w:r w:rsidRPr="00E231D0">
        <w:rPr>
          <w:rFonts w:eastAsia="Calibri"/>
          <w:szCs w:val="18"/>
        </w:rPr>
        <w:t>Irrsee</w:t>
      </w:r>
      <w:proofErr w:type="spellEnd"/>
      <w:r w:rsidRPr="00E231D0">
        <w:rPr>
          <w:rFonts w:eastAsia="Calibri"/>
          <w:szCs w:val="18"/>
        </w:rPr>
        <w:t xml:space="preserve"> </w:t>
      </w:r>
      <w:r>
        <w:br/>
      </w:r>
      <w:r w:rsidRPr="00E231D0">
        <w:rPr>
          <w:rFonts w:eastAsia="Calibri"/>
          <w:szCs w:val="18"/>
        </w:rPr>
        <w:t xml:space="preserve">Tel: +43/6232/2270; Internet: </w:t>
      </w:r>
      <w:hyperlink r:id="rId15" w:history="1">
        <w:r w:rsidRPr="00E231D0">
          <w:rPr>
            <w:rStyle w:val="Hyperlink"/>
          </w:rPr>
          <w:t>www.mondsee.at</w:t>
        </w:r>
      </w:hyperlink>
      <w:r w:rsidR="00591459">
        <w:br w:type="page"/>
      </w:r>
    </w:p>
    <w:p w:rsidR="00591459" w:rsidRPr="008F7574" w:rsidRDefault="00591459" w:rsidP="00BD4918">
      <w:pPr>
        <w:pStyle w:val="Einladung-2"/>
        <w:rPr>
          <w:szCs w:val="21"/>
        </w:rPr>
      </w:pPr>
      <w:r w:rsidRPr="008F7574">
        <w:rPr>
          <w:szCs w:val="21"/>
        </w:rPr>
        <w:lastRenderedPageBreak/>
        <w:t>Programm</w:t>
      </w:r>
    </w:p>
    <w:p w:rsidR="003E7AC5" w:rsidRPr="008F7574" w:rsidRDefault="003E7AC5" w:rsidP="00BD4918">
      <w:pPr>
        <w:pStyle w:val="Einladung-2"/>
        <w:rPr>
          <w:szCs w:val="21"/>
        </w:rPr>
      </w:pPr>
      <w:r w:rsidRPr="008F7574">
        <w:rPr>
          <w:szCs w:val="21"/>
        </w:rPr>
        <w:t>Dienstag, 2</w:t>
      </w:r>
      <w:r w:rsidR="00055C2C">
        <w:rPr>
          <w:szCs w:val="21"/>
        </w:rPr>
        <w:t>6</w:t>
      </w:r>
      <w:r w:rsidRPr="008F7574">
        <w:rPr>
          <w:szCs w:val="21"/>
        </w:rPr>
        <w:t>.</w:t>
      </w:r>
      <w:r w:rsidR="00AE1A94" w:rsidRPr="008F7574">
        <w:rPr>
          <w:szCs w:val="21"/>
        </w:rPr>
        <w:t xml:space="preserve"> </w:t>
      </w:r>
      <w:r w:rsidR="00055C2C">
        <w:rPr>
          <w:szCs w:val="21"/>
        </w:rPr>
        <w:t>November</w:t>
      </w:r>
      <w:r w:rsidR="00BE0B53" w:rsidRPr="008F7574">
        <w:rPr>
          <w:szCs w:val="21"/>
        </w:rPr>
        <w:t xml:space="preserve"> 2019</w:t>
      </w:r>
    </w:p>
    <w:p w:rsidR="003E7AC5" w:rsidRPr="008F7574" w:rsidRDefault="003E7AC5" w:rsidP="00BD4918">
      <w:pPr>
        <w:pStyle w:val="Einladung-2"/>
        <w:rPr>
          <w:szCs w:val="21"/>
        </w:rPr>
      </w:pPr>
      <w:r w:rsidRPr="008F7574">
        <w:rPr>
          <w:szCs w:val="21"/>
        </w:rPr>
        <w:t xml:space="preserve">10:00 </w:t>
      </w:r>
      <w:r w:rsidR="00843A87" w:rsidRPr="008F7574">
        <w:rPr>
          <w:szCs w:val="21"/>
        </w:rPr>
        <w:t>–</w:t>
      </w:r>
      <w:r w:rsidRPr="008F7574">
        <w:rPr>
          <w:szCs w:val="21"/>
        </w:rPr>
        <w:t xml:space="preserve"> 10:15 </w:t>
      </w:r>
      <w:r w:rsidRPr="008F7574">
        <w:rPr>
          <w:szCs w:val="21"/>
        </w:rPr>
        <w:tab/>
        <w:t>Begrüßung, Organisatorisches und Ablauf</w:t>
      </w:r>
    </w:p>
    <w:p w:rsidR="00843A87" w:rsidRPr="008F7574" w:rsidRDefault="003E7AC5" w:rsidP="008F7574">
      <w:pPr>
        <w:pStyle w:val="ProgrammWannWas"/>
        <w:ind w:left="1423" w:hanging="1423"/>
        <w:rPr>
          <w:sz w:val="21"/>
          <w:szCs w:val="21"/>
        </w:rPr>
      </w:pPr>
      <w:r w:rsidRPr="008F7574">
        <w:rPr>
          <w:rFonts w:asciiTheme="majorHAnsi" w:eastAsia="Calibri" w:hAnsiTheme="majorHAnsi" w:cstheme="minorBidi"/>
          <w:b/>
          <w:sz w:val="21"/>
          <w:szCs w:val="21"/>
          <w:lang w:eastAsia="en-US"/>
        </w:rPr>
        <w:t xml:space="preserve">10:15 </w:t>
      </w:r>
      <w:r w:rsidR="00843A87" w:rsidRPr="008F7574">
        <w:rPr>
          <w:rFonts w:asciiTheme="majorHAnsi" w:eastAsia="Calibri" w:hAnsiTheme="majorHAnsi" w:cstheme="minorBidi"/>
          <w:b/>
          <w:sz w:val="21"/>
          <w:szCs w:val="21"/>
          <w:lang w:eastAsia="en-US"/>
        </w:rPr>
        <w:t>–</w:t>
      </w:r>
      <w:r w:rsidRPr="008F7574">
        <w:rPr>
          <w:rFonts w:asciiTheme="majorHAnsi" w:eastAsia="Calibri" w:hAnsiTheme="majorHAnsi" w:cstheme="minorBidi"/>
          <w:b/>
          <w:sz w:val="21"/>
          <w:szCs w:val="21"/>
          <w:lang w:eastAsia="en-US"/>
        </w:rPr>
        <w:t xml:space="preserve"> 12:00</w:t>
      </w:r>
      <w:r w:rsidRPr="008F7574">
        <w:rPr>
          <w:b/>
          <w:sz w:val="21"/>
          <w:szCs w:val="21"/>
        </w:rPr>
        <w:t xml:space="preserve"> </w:t>
      </w:r>
      <w:r w:rsidR="00622ED0" w:rsidRPr="008F7574">
        <w:rPr>
          <w:b/>
          <w:sz w:val="21"/>
          <w:szCs w:val="21"/>
        </w:rPr>
        <w:tab/>
      </w:r>
      <w:r w:rsidR="00843A87" w:rsidRPr="008F7574">
        <w:rPr>
          <w:sz w:val="21"/>
          <w:szCs w:val="21"/>
        </w:rPr>
        <w:t xml:space="preserve">Vorträge über Biologie, </w:t>
      </w:r>
      <w:r w:rsidR="00AE1A94" w:rsidRPr="008F7574">
        <w:rPr>
          <w:sz w:val="21"/>
          <w:szCs w:val="21"/>
        </w:rPr>
        <w:t xml:space="preserve">Phänologie, </w:t>
      </w:r>
      <w:r w:rsidR="00843A87" w:rsidRPr="008F7574">
        <w:rPr>
          <w:sz w:val="21"/>
          <w:szCs w:val="21"/>
        </w:rPr>
        <w:t xml:space="preserve">Lebensräume und Gefährdung von Odonata </w:t>
      </w:r>
    </w:p>
    <w:p w:rsidR="003E7AC5" w:rsidRPr="008F7574" w:rsidRDefault="003E7AC5" w:rsidP="003E7AC5">
      <w:pPr>
        <w:pStyle w:val="ProgrammWannWas"/>
        <w:ind w:left="1418" w:hanging="1418"/>
        <w:rPr>
          <w:sz w:val="21"/>
          <w:szCs w:val="21"/>
        </w:rPr>
      </w:pPr>
      <w:r w:rsidRPr="008F7574">
        <w:rPr>
          <w:sz w:val="21"/>
          <w:szCs w:val="21"/>
        </w:rPr>
        <w:t>12:00 – 13:3</w:t>
      </w:r>
      <w:r w:rsidR="003B25E3" w:rsidRPr="008F7574">
        <w:rPr>
          <w:sz w:val="21"/>
          <w:szCs w:val="21"/>
        </w:rPr>
        <w:t>0</w:t>
      </w:r>
      <w:r w:rsidRPr="008F7574">
        <w:rPr>
          <w:sz w:val="21"/>
          <w:szCs w:val="21"/>
        </w:rPr>
        <w:tab/>
        <w:t xml:space="preserve">Mittagessen im </w:t>
      </w:r>
      <w:proofErr w:type="spellStart"/>
      <w:r w:rsidRPr="008F7574">
        <w:rPr>
          <w:sz w:val="21"/>
          <w:szCs w:val="21"/>
        </w:rPr>
        <w:t>Scharflinger</w:t>
      </w:r>
      <w:proofErr w:type="spellEnd"/>
      <w:r w:rsidRPr="008F7574">
        <w:rPr>
          <w:sz w:val="21"/>
          <w:szCs w:val="21"/>
        </w:rPr>
        <w:t xml:space="preserve"> Hof</w:t>
      </w:r>
    </w:p>
    <w:p w:rsidR="003E7AC5" w:rsidRPr="008F7574" w:rsidRDefault="00622ED0" w:rsidP="00BD4CCA">
      <w:pPr>
        <w:pStyle w:val="ProgrammWannWas"/>
        <w:ind w:left="1418" w:hanging="1418"/>
        <w:rPr>
          <w:sz w:val="21"/>
          <w:szCs w:val="21"/>
        </w:rPr>
      </w:pPr>
      <w:r w:rsidRPr="008F7574">
        <w:rPr>
          <w:rFonts w:asciiTheme="majorHAnsi" w:eastAsia="Calibri" w:hAnsiTheme="majorHAnsi" w:cstheme="minorBidi"/>
          <w:b/>
          <w:sz w:val="21"/>
          <w:szCs w:val="21"/>
          <w:lang w:eastAsia="en-US"/>
        </w:rPr>
        <w:t>13:30 – 17</w:t>
      </w:r>
      <w:r w:rsidR="003E7AC5" w:rsidRPr="008F7574">
        <w:rPr>
          <w:rFonts w:asciiTheme="majorHAnsi" w:eastAsia="Calibri" w:hAnsiTheme="majorHAnsi" w:cstheme="minorBidi"/>
          <w:b/>
          <w:sz w:val="21"/>
          <w:szCs w:val="21"/>
          <w:lang w:eastAsia="en-US"/>
        </w:rPr>
        <w:t>:30</w:t>
      </w:r>
      <w:r w:rsidR="003E7AC5" w:rsidRPr="008F7574">
        <w:rPr>
          <w:b/>
          <w:sz w:val="21"/>
          <w:szCs w:val="21"/>
        </w:rPr>
        <w:tab/>
      </w:r>
      <w:r w:rsidR="00843A87" w:rsidRPr="008F7574">
        <w:rPr>
          <w:sz w:val="21"/>
          <w:szCs w:val="21"/>
        </w:rPr>
        <w:t>Taxonomie, Bestimmungsmerkmale der Imagines</w:t>
      </w:r>
      <w:r w:rsidRPr="008F7574">
        <w:rPr>
          <w:sz w:val="21"/>
          <w:szCs w:val="21"/>
        </w:rPr>
        <w:t xml:space="preserve"> mit Kaffeepause</w:t>
      </w:r>
    </w:p>
    <w:p w:rsidR="003E7AC5" w:rsidRPr="008F7574" w:rsidRDefault="003E7AC5" w:rsidP="00BD4CCA">
      <w:pPr>
        <w:pStyle w:val="Einladung-2"/>
        <w:rPr>
          <w:szCs w:val="21"/>
        </w:rPr>
      </w:pPr>
      <w:r w:rsidRPr="008F7574">
        <w:rPr>
          <w:szCs w:val="21"/>
        </w:rPr>
        <w:t>Mittwoch, 2</w:t>
      </w:r>
      <w:r w:rsidR="00055C2C">
        <w:rPr>
          <w:szCs w:val="21"/>
        </w:rPr>
        <w:t>7</w:t>
      </w:r>
      <w:r w:rsidR="00BE0B53" w:rsidRPr="008F7574">
        <w:rPr>
          <w:szCs w:val="21"/>
        </w:rPr>
        <w:t xml:space="preserve">. </w:t>
      </w:r>
      <w:r w:rsidR="00055C2C">
        <w:rPr>
          <w:szCs w:val="21"/>
        </w:rPr>
        <w:t>November</w:t>
      </w:r>
      <w:r w:rsidR="00BE0B53" w:rsidRPr="008F7574">
        <w:rPr>
          <w:szCs w:val="21"/>
        </w:rPr>
        <w:t xml:space="preserve"> </w:t>
      </w:r>
      <w:r w:rsidR="00843A87" w:rsidRPr="008F7574">
        <w:rPr>
          <w:szCs w:val="21"/>
        </w:rPr>
        <w:t>2019</w:t>
      </w:r>
    </w:p>
    <w:p w:rsidR="00BE0B53" w:rsidRPr="008F7574" w:rsidRDefault="00BE0B53" w:rsidP="00622ED0">
      <w:pPr>
        <w:pStyle w:val="ProgrammWannWas"/>
        <w:ind w:left="1418" w:hanging="1418"/>
        <w:rPr>
          <w:sz w:val="21"/>
          <w:szCs w:val="21"/>
        </w:rPr>
      </w:pPr>
      <w:r w:rsidRPr="008F7574">
        <w:rPr>
          <w:rFonts w:asciiTheme="majorHAnsi" w:eastAsia="Calibri" w:hAnsiTheme="majorHAnsi" w:cstheme="minorBidi"/>
          <w:b/>
          <w:sz w:val="21"/>
          <w:szCs w:val="21"/>
          <w:lang w:eastAsia="en-US"/>
        </w:rPr>
        <w:t>09:00 – 12:00</w:t>
      </w:r>
      <w:r w:rsidR="00622ED0" w:rsidRPr="008F7574">
        <w:rPr>
          <w:sz w:val="21"/>
          <w:szCs w:val="21"/>
        </w:rPr>
        <w:tab/>
      </w:r>
      <w:r w:rsidRPr="008F7574">
        <w:rPr>
          <w:sz w:val="21"/>
          <w:szCs w:val="21"/>
        </w:rPr>
        <w:t>Taxonomie, B</w:t>
      </w:r>
      <w:r w:rsidR="004D6C14" w:rsidRPr="008F7574">
        <w:rPr>
          <w:sz w:val="21"/>
          <w:szCs w:val="21"/>
        </w:rPr>
        <w:t>estimmungsmerkmale der Imagines</w:t>
      </w:r>
    </w:p>
    <w:p w:rsidR="00BE0B53" w:rsidRPr="008F7574" w:rsidRDefault="00BE0B53" w:rsidP="00BE0B53">
      <w:pPr>
        <w:pStyle w:val="ProgrammWannWas"/>
        <w:ind w:left="1418" w:hanging="1418"/>
        <w:rPr>
          <w:sz w:val="21"/>
          <w:szCs w:val="21"/>
        </w:rPr>
      </w:pPr>
      <w:r w:rsidRPr="008F7574">
        <w:rPr>
          <w:sz w:val="21"/>
          <w:szCs w:val="21"/>
        </w:rPr>
        <w:t>12:00 – 13:30</w:t>
      </w:r>
      <w:r w:rsidRPr="008F7574">
        <w:rPr>
          <w:sz w:val="21"/>
          <w:szCs w:val="21"/>
        </w:rPr>
        <w:tab/>
        <w:t xml:space="preserve">Mittagessen im </w:t>
      </w:r>
      <w:proofErr w:type="spellStart"/>
      <w:r w:rsidRPr="008F7574">
        <w:rPr>
          <w:sz w:val="21"/>
          <w:szCs w:val="21"/>
        </w:rPr>
        <w:t>Scharflinger</w:t>
      </w:r>
      <w:proofErr w:type="spellEnd"/>
      <w:r w:rsidRPr="008F7574">
        <w:rPr>
          <w:sz w:val="21"/>
          <w:szCs w:val="21"/>
        </w:rPr>
        <w:t xml:space="preserve"> Hof</w:t>
      </w:r>
    </w:p>
    <w:p w:rsidR="00BE0B53" w:rsidRPr="008F7574" w:rsidRDefault="00BE0B53" w:rsidP="00622ED0">
      <w:pPr>
        <w:pStyle w:val="ProgrammWannWas"/>
        <w:ind w:left="1418" w:hanging="1418"/>
        <w:rPr>
          <w:sz w:val="21"/>
          <w:szCs w:val="21"/>
        </w:rPr>
      </w:pPr>
      <w:r w:rsidRPr="008F7574">
        <w:rPr>
          <w:rFonts w:asciiTheme="majorHAnsi" w:eastAsia="Calibri" w:hAnsiTheme="majorHAnsi" w:cstheme="minorBidi"/>
          <w:b/>
          <w:sz w:val="21"/>
          <w:szCs w:val="21"/>
          <w:lang w:eastAsia="en-US"/>
        </w:rPr>
        <w:t>13:30 – 17:00</w:t>
      </w:r>
      <w:r w:rsidR="00622ED0" w:rsidRPr="008F7574">
        <w:rPr>
          <w:sz w:val="21"/>
          <w:szCs w:val="21"/>
        </w:rPr>
        <w:tab/>
      </w:r>
      <w:r w:rsidRPr="008F7574">
        <w:rPr>
          <w:sz w:val="21"/>
          <w:szCs w:val="21"/>
        </w:rPr>
        <w:t xml:space="preserve">Taxonomie, Bestimmungsmerkmale der Imagines </w:t>
      </w:r>
      <w:r w:rsidR="00DE5FA1">
        <w:rPr>
          <w:sz w:val="21"/>
          <w:szCs w:val="21"/>
        </w:rPr>
        <w:t xml:space="preserve">und ausgewählter Exuvien </w:t>
      </w:r>
      <w:r w:rsidRPr="008F7574">
        <w:rPr>
          <w:sz w:val="21"/>
          <w:szCs w:val="21"/>
        </w:rPr>
        <w:t>mit Kaff</w:t>
      </w:r>
      <w:r w:rsidR="00622ED0" w:rsidRPr="008F7574">
        <w:rPr>
          <w:sz w:val="21"/>
          <w:szCs w:val="21"/>
        </w:rPr>
        <w:t>e</w:t>
      </w:r>
      <w:r w:rsidRPr="008F7574">
        <w:rPr>
          <w:sz w:val="21"/>
          <w:szCs w:val="21"/>
        </w:rPr>
        <w:t>epause</w:t>
      </w:r>
    </w:p>
    <w:p w:rsidR="00BE0B53" w:rsidRPr="008F7574" w:rsidRDefault="00BE0B53" w:rsidP="00BD4CCA">
      <w:pPr>
        <w:pStyle w:val="Einladung-2"/>
        <w:rPr>
          <w:szCs w:val="21"/>
        </w:rPr>
      </w:pPr>
      <w:r w:rsidRPr="008F7574">
        <w:rPr>
          <w:szCs w:val="21"/>
        </w:rPr>
        <w:t>Donnerstag, 2</w:t>
      </w:r>
      <w:r w:rsidR="00055C2C">
        <w:rPr>
          <w:szCs w:val="21"/>
        </w:rPr>
        <w:t>8</w:t>
      </w:r>
      <w:r w:rsidRPr="008F7574">
        <w:rPr>
          <w:szCs w:val="21"/>
        </w:rPr>
        <w:t xml:space="preserve">. </w:t>
      </w:r>
      <w:r w:rsidR="00055C2C">
        <w:rPr>
          <w:szCs w:val="21"/>
        </w:rPr>
        <w:t xml:space="preserve">November </w:t>
      </w:r>
      <w:r w:rsidRPr="008F7574">
        <w:rPr>
          <w:szCs w:val="21"/>
        </w:rPr>
        <w:t>2019</w:t>
      </w:r>
    </w:p>
    <w:p w:rsidR="003E7AC5" w:rsidRPr="008F7574" w:rsidRDefault="00BE0B53" w:rsidP="00622ED0">
      <w:pPr>
        <w:pStyle w:val="ProgrammWannWas"/>
        <w:ind w:left="1418" w:hanging="1418"/>
        <w:rPr>
          <w:sz w:val="21"/>
          <w:szCs w:val="21"/>
        </w:rPr>
      </w:pPr>
      <w:r w:rsidRPr="008F7574">
        <w:rPr>
          <w:rFonts w:asciiTheme="majorHAnsi" w:eastAsia="Calibri" w:hAnsiTheme="majorHAnsi" w:cstheme="minorBidi"/>
          <w:b/>
          <w:sz w:val="21"/>
          <w:szCs w:val="21"/>
          <w:lang w:eastAsia="en-US"/>
        </w:rPr>
        <w:t>09:00 – 12:00</w:t>
      </w:r>
      <w:r w:rsidR="00622ED0" w:rsidRPr="008F7574">
        <w:rPr>
          <w:sz w:val="21"/>
          <w:szCs w:val="21"/>
        </w:rPr>
        <w:tab/>
      </w:r>
      <w:r w:rsidRPr="008F7574">
        <w:rPr>
          <w:sz w:val="21"/>
          <w:szCs w:val="21"/>
        </w:rPr>
        <w:t>Vortrag über Erhebungs</w:t>
      </w:r>
      <w:r w:rsidR="00AE1A94" w:rsidRPr="008F7574">
        <w:rPr>
          <w:sz w:val="21"/>
          <w:szCs w:val="21"/>
        </w:rPr>
        <w:t>- und Bewertungsmethoden,</w:t>
      </w:r>
      <w:r w:rsidRPr="008F7574">
        <w:rPr>
          <w:sz w:val="21"/>
          <w:szCs w:val="21"/>
        </w:rPr>
        <w:t xml:space="preserve"> Bi</w:t>
      </w:r>
      <w:r w:rsidRPr="008F7574">
        <w:rPr>
          <w:sz w:val="21"/>
          <w:szCs w:val="21"/>
        </w:rPr>
        <w:t>o</w:t>
      </w:r>
      <w:r w:rsidRPr="008F7574">
        <w:rPr>
          <w:sz w:val="21"/>
          <w:szCs w:val="21"/>
        </w:rPr>
        <w:t>indikation, mit Kaffeepause</w:t>
      </w:r>
    </w:p>
    <w:p w:rsidR="00BE0B53" w:rsidRPr="008F7574" w:rsidRDefault="00BE0B53" w:rsidP="00BE0B53">
      <w:pPr>
        <w:pStyle w:val="ProgrammWannWas"/>
        <w:spacing w:after="0"/>
        <w:ind w:left="0" w:firstLine="0"/>
        <w:rPr>
          <w:sz w:val="21"/>
          <w:szCs w:val="21"/>
        </w:rPr>
      </w:pPr>
      <w:r w:rsidRPr="008F7574">
        <w:rPr>
          <w:rFonts w:asciiTheme="majorHAnsi" w:eastAsia="Calibri" w:hAnsiTheme="majorHAnsi" w:cstheme="minorBidi"/>
          <w:b/>
          <w:sz w:val="21"/>
          <w:szCs w:val="21"/>
          <w:lang w:eastAsia="en-US"/>
        </w:rPr>
        <w:t>12:00 – 13:00</w:t>
      </w:r>
      <w:r w:rsidR="00622ED0" w:rsidRPr="008F7574">
        <w:rPr>
          <w:sz w:val="21"/>
          <w:szCs w:val="21"/>
        </w:rPr>
        <w:tab/>
      </w:r>
      <w:r w:rsidRPr="008F7574">
        <w:rPr>
          <w:sz w:val="21"/>
          <w:szCs w:val="21"/>
        </w:rPr>
        <w:t>Zusammenfassung, Abschlussdiskussion und Feedback</w:t>
      </w:r>
    </w:p>
    <w:p w:rsidR="00622ED0" w:rsidRPr="008F7574" w:rsidRDefault="00622ED0" w:rsidP="00BE0B53">
      <w:pPr>
        <w:pStyle w:val="ProgrammWannWas"/>
        <w:spacing w:after="0"/>
        <w:ind w:left="0" w:firstLine="0"/>
        <w:rPr>
          <w:sz w:val="21"/>
          <w:szCs w:val="21"/>
        </w:rPr>
      </w:pPr>
      <w:r w:rsidRPr="008F7574">
        <w:rPr>
          <w:sz w:val="21"/>
          <w:szCs w:val="21"/>
        </w:rPr>
        <w:tab/>
      </w:r>
      <w:r w:rsidRPr="008F7574">
        <w:rPr>
          <w:sz w:val="21"/>
          <w:szCs w:val="21"/>
        </w:rPr>
        <w:tab/>
        <w:t>Ende des Kurses</w:t>
      </w:r>
    </w:p>
    <w:p w:rsidR="007C2E08" w:rsidRDefault="007C2E08" w:rsidP="009A23F6">
      <w:pPr>
        <w:pStyle w:val="ProgrammWannWas"/>
        <w:rPr>
          <w:rStyle w:val="Fett-Zeichen"/>
        </w:rPr>
      </w:pPr>
    </w:p>
    <w:p w:rsidR="007C2E08" w:rsidRPr="007C2E08" w:rsidRDefault="007C2E08" w:rsidP="009A23F6">
      <w:pPr>
        <w:pStyle w:val="ProgrammWannWas"/>
        <w:rPr>
          <w:b/>
          <w:lang w:val="de-AT"/>
        </w:rPr>
        <w:sectPr w:rsidR="007C2E08" w:rsidRPr="007C2E08" w:rsidSect="003B25E3">
          <w:headerReference w:type="default" r:id="rId16"/>
          <w:footerReference w:type="default" r:id="rId17"/>
          <w:headerReference w:type="first" r:id="rId18"/>
          <w:footerReference w:type="first" r:id="rId19"/>
          <w:pgSz w:w="8391" w:h="11906" w:code="11"/>
          <w:pgMar w:top="851" w:right="964" w:bottom="936" w:left="964" w:header="0" w:footer="567" w:gutter="0"/>
          <w:cols w:space="708"/>
          <w:titlePg/>
          <w:docGrid w:linePitch="360"/>
        </w:sectPr>
      </w:pPr>
    </w:p>
    <w:p w:rsidR="00591459" w:rsidRDefault="00591459" w:rsidP="00591459"/>
    <w:p w:rsidR="00EA2EDB" w:rsidRPr="00C60B13" w:rsidRDefault="00C845CD" w:rsidP="00E254F9">
      <w:pPr>
        <w:pStyle w:val="Absende-URL"/>
        <w:framePr w:wrap="around"/>
      </w:pPr>
      <w:r>
        <w:t>bm</w:t>
      </w:r>
      <w:r w:rsidR="00C45CB7">
        <w:t>nt</w:t>
      </w:r>
      <w:r>
        <w:t>.gv</w:t>
      </w:r>
      <w:r w:rsidR="00EA2EDB" w:rsidRPr="00C60B13">
        <w:t>.at</w:t>
      </w:r>
    </w:p>
    <w:sectPr w:rsidR="00EA2EDB" w:rsidRPr="00C60B13" w:rsidSect="005E6A5C">
      <w:headerReference w:type="first" r:id="rId20"/>
      <w:pgSz w:w="8391" w:h="11906" w:code="11"/>
      <w:pgMar w:top="4355" w:right="964" w:bottom="936" w:left="964" w:header="24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5A" w:rsidRDefault="00543B5A" w:rsidP="009D1A7C">
      <w:pPr>
        <w:spacing w:after="0" w:line="240" w:lineRule="auto"/>
      </w:pPr>
      <w:r>
        <w:separator/>
      </w:r>
    </w:p>
  </w:endnote>
  <w:endnote w:type="continuationSeparator" w:id="0">
    <w:p w:rsidR="00543B5A" w:rsidRDefault="00543B5A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opaAustria-Regular">
    <w:altName w:val="Europa Austri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paAustria-Bold">
    <w:altName w:val="Europa Austri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17" w:rsidRDefault="00AC752F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4384" behindDoc="1" locked="1" layoutInCell="0" allowOverlap="0" wp14:anchorId="72BA7BD6" wp14:editId="772DBD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30825" cy="7563485"/>
          <wp:effectExtent l="0" t="0" r="3175" b="5715"/>
          <wp:wrapNone/>
          <wp:docPr id="1" name="Grafik 1" descr="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nladung-Hintergrun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825" cy="756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BC" w:rsidRDefault="00F31B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2F" w:rsidRDefault="00AC75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5A" w:rsidRDefault="00543B5A" w:rsidP="009D1A7C">
      <w:pPr>
        <w:spacing w:after="0" w:line="240" w:lineRule="auto"/>
      </w:pPr>
      <w:r>
        <w:separator/>
      </w:r>
    </w:p>
  </w:footnote>
  <w:footnote w:type="continuationSeparator" w:id="0">
    <w:p w:rsidR="00543B5A" w:rsidRDefault="00543B5A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CB" w:rsidRDefault="003D72CB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BC832DC" wp14:editId="2A53FA6A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AD6D7DA" id="Gerade Verbindu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BC" w:rsidRPr="009A23F6" w:rsidRDefault="00F31BBC" w:rsidP="009A23F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BC" w:rsidRDefault="00F31BBC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0DCDAD6" wp14:editId="23C40934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E6FA81C" id="Gerade Verbindung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F6" w:rsidRPr="007C2E08" w:rsidRDefault="009A23F6" w:rsidP="009A23F6">
    <w:pPr>
      <w:pStyle w:val="p"/>
      <w:spacing w:after="0"/>
      <w:rPr>
        <w:rFonts w:ascii="Corbel" w:hAnsi="Corbel" w:cs="EuropaAustria-Bold"/>
        <w:b/>
        <w:bCs/>
        <w:sz w:val="16"/>
        <w:szCs w:val="16"/>
        <w:lang w:val="de-DE"/>
      </w:rPr>
    </w:pPr>
    <w:r w:rsidRPr="007C2E08">
      <w:rPr>
        <w:rFonts w:ascii="Corbel" w:hAnsi="Corbel" w:cs="EuropaAustria-Bold"/>
        <w:b/>
        <w:bCs/>
        <w:sz w:val="16"/>
        <w:szCs w:val="16"/>
        <w:lang w:val="de-DE"/>
      </w:rPr>
      <w:t>Anfertigung von Foto- und Videoaufnahmen:</w:t>
    </w:r>
    <w:r w:rsidRPr="007C2E08">
      <w:rPr>
        <w:rFonts w:ascii="Corbel" w:hAnsi="Corbel"/>
        <w:noProof/>
        <w:lang w:val="de-DE" w:eastAsia="de-DE"/>
      </w:rPr>
      <w:t xml:space="preserve"> </w:t>
    </w:r>
  </w:p>
  <w:p w:rsidR="009A23F6" w:rsidRPr="007C2E08" w:rsidRDefault="009A23F6" w:rsidP="009A23F6">
    <w:pPr>
      <w:pStyle w:val="p"/>
      <w:spacing w:after="0"/>
      <w:rPr>
        <w:sz w:val="16"/>
        <w:szCs w:val="16"/>
        <w:lang w:val="de-DE"/>
      </w:rPr>
    </w:pPr>
  </w:p>
  <w:p w:rsidR="009A23F6" w:rsidRDefault="00897A0A" w:rsidP="009A23F6">
    <w:pPr>
      <w:pStyle w:val="Kopfzeile"/>
    </w:pPr>
    <w:r>
      <w:rPr>
        <w:sz w:val="16"/>
        <w:szCs w:val="16"/>
      </w:rPr>
      <w:t>Im Laufe des Kurses</w:t>
    </w:r>
    <w:r w:rsidR="009A23F6">
      <w:rPr>
        <w:sz w:val="16"/>
        <w:szCs w:val="16"/>
      </w:rPr>
      <w:t xml:space="preserve"> werden Foto</w:t>
    </w:r>
    <w:r>
      <w:rPr>
        <w:sz w:val="16"/>
        <w:szCs w:val="16"/>
      </w:rPr>
      <w:t>s</w:t>
    </w:r>
    <w:r w:rsidR="009A23F6">
      <w:rPr>
        <w:sz w:val="16"/>
        <w:szCs w:val="16"/>
      </w:rPr>
      <w:t xml:space="preserve"> angefertigt. Es ist daher möglich, dass </w:t>
    </w:r>
    <w:r>
      <w:rPr>
        <w:sz w:val="16"/>
        <w:szCs w:val="16"/>
      </w:rPr>
      <w:t>Teilnehmer</w:t>
    </w:r>
    <w:r w:rsidR="009A23F6">
      <w:rPr>
        <w:sz w:val="16"/>
        <w:szCs w:val="16"/>
      </w:rPr>
      <w:t xml:space="preserve">innen und </w:t>
    </w:r>
    <w:r>
      <w:rPr>
        <w:sz w:val="16"/>
        <w:szCs w:val="16"/>
      </w:rPr>
      <w:t>Teilnehmer</w:t>
    </w:r>
    <w:r w:rsidR="009A23F6">
      <w:rPr>
        <w:sz w:val="16"/>
        <w:szCs w:val="16"/>
      </w:rPr>
      <w:t xml:space="preserve"> auf den Aufnahmen erkenntlich dargestellt werden. Mit der Teilnahme an der Vera</w:t>
    </w:r>
    <w:r w:rsidR="009A23F6">
      <w:rPr>
        <w:sz w:val="16"/>
        <w:szCs w:val="16"/>
      </w:rPr>
      <w:t>n</w:t>
    </w:r>
    <w:r w:rsidR="009A23F6">
      <w:rPr>
        <w:sz w:val="16"/>
        <w:szCs w:val="16"/>
      </w:rPr>
      <w:t>staltung willigen Sie in die diesbezüglich</w:t>
    </w:r>
    <w:r w:rsidR="00942E5A">
      <w:rPr>
        <w:sz w:val="16"/>
        <w:szCs w:val="16"/>
      </w:rPr>
      <w:t>e</w:t>
    </w:r>
    <w:r w:rsidR="009A23F6">
      <w:rPr>
        <w:sz w:val="16"/>
        <w:szCs w:val="16"/>
      </w:rPr>
      <w:t xml:space="preserve"> Datenverarbeitung durch das Bundesministerium für Nachhaltigkeit und Tourismus (BMNT) sowie eine allfällige Veröffentlichung des Bildmaterials auf Websites und </w:t>
    </w:r>
    <w:proofErr w:type="spellStart"/>
    <w:r w:rsidR="009A23F6">
      <w:rPr>
        <w:sz w:val="16"/>
        <w:szCs w:val="16"/>
      </w:rPr>
      <w:t>Social</w:t>
    </w:r>
    <w:proofErr w:type="spellEnd"/>
    <w:r w:rsidR="009A23F6">
      <w:rPr>
        <w:sz w:val="16"/>
        <w:szCs w:val="16"/>
      </w:rPr>
      <w:t xml:space="preserve"> Media-Kanälen ein. Sollten Sie mit der Verarbeitung einer Aufnahme nicht einverstanden sein, wenden Sie sich bitte an das BMNT </w:t>
    </w:r>
    <w:r w:rsidR="00AB1AC7">
      <w:rPr>
        <w:sz w:val="16"/>
        <w:szCs w:val="16"/>
      </w:rPr>
      <w:br/>
    </w:r>
    <w:r w:rsidR="009A23F6">
      <w:rPr>
        <w:sz w:val="16"/>
        <w:szCs w:val="16"/>
      </w:rPr>
      <w:t>(</w:t>
    </w:r>
    <w:r>
      <w:rPr>
        <w:sz w:val="16"/>
        <w:szCs w:val="16"/>
      </w:rPr>
      <w:t>service</w:t>
    </w:r>
    <w:r w:rsidR="009A23F6">
      <w:rPr>
        <w:sz w:val="16"/>
        <w:szCs w:val="16"/>
      </w:rPr>
      <w:t>@bmnt.gv.at).</w:t>
    </w:r>
    <w:r w:rsidR="009A23F6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2A1D1FB" wp14:editId="0501459B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1D4187" id="Gerade Verbindung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FA45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502C1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BC553A"/>
    <w:multiLevelType w:val="multilevel"/>
    <w:tmpl w:val="EF2035A8"/>
    <w:numStyleLink w:val="Programm-Liste"/>
  </w:abstractNum>
  <w:abstractNum w:abstractNumId="5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03D5E"/>
    <w:multiLevelType w:val="multilevel"/>
    <w:tmpl w:val="5D24BC4E"/>
    <w:numStyleLink w:val="ATUnsortierteListe"/>
  </w:abstractNum>
  <w:abstractNum w:abstractNumId="7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0C640B47"/>
    <w:multiLevelType w:val="multilevel"/>
    <w:tmpl w:val="B49E89C6"/>
    <w:styleLink w:val="ATGliederungsliste"/>
    <w:lvl w:ilvl="0">
      <w:start w:val="1"/>
      <w:numFmt w:val="decimal"/>
      <w:pStyle w:val="Gliederu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9">
    <w:nsid w:val="17247383"/>
    <w:multiLevelType w:val="multilevel"/>
    <w:tmpl w:val="EF2035A8"/>
    <w:styleLink w:val="Programm-Liste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654F6"/>
    <w:multiLevelType w:val="multilevel"/>
    <w:tmpl w:val="B49E89C6"/>
    <w:numStyleLink w:val="ATGliederungsliste"/>
  </w:abstractNum>
  <w:abstractNum w:abstractNumId="12">
    <w:nsid w:val="1A2663A7"/>
    <w:multiLevelType w:val="multilevel"/>
    <w:tmpl w:val="957A0DB6"/>
    <w:numStyleLink w:val="ATNummerierteListe"/>
  </w:abstractNum>
  <w:abstractNum w:abstractNumId="13">
    <w:nsid w:val="1BD60D28"/>
    <w:multiLevelType w:val="singleLevel"/>
    <w:tmpl w:val="5D4C94A6"/>
    <w:lvl w:ilvl="0">
      <w:start w:val="1"/>
      <w:numFmt w:val="bullet"/>
      <w:pStyle w:val="ProgrammAufzhlung1"/>
      <w:lvlText w:val="•"/>
      <w:lvlJc w:val="left"/>
      <w:pPr>
        <w:ind w:left="1636" w:hanging="360"/>
      </w:pPr>
      <w:rPr>
        <w:rFonts w:ascii="Corbel" w:hAnsi="Corbel" w:hint="default"/>
        <w:color w:val="E6320F"/>
        <w:sz w:val="23"/>
      </w:rPr>
    </w:lvl>
  </w:abstractNum>
  <w:abstractNum w:abstractNumId="14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5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42B012C0"/>
    <w:multiLevelType w:val="multilevel"/>
    <w:tmpl w:val="5D24BC4E"/>
    <w:numStyleLink w:val="ATUnsortierteListe"/>
  </w:abstractNum>
  <w:abstractNum w:abstractNumId="18">
    <w:nsid w:val="442F7DC2"/>
    <w:multiLevelType w:val="multilevel"/>
    <w:tmpl w:val="5D24BC4E"/>
    <w:numStyleLink w:val="ATUnsortierteListe"/>
  </w:abstractNum>
  <w:abstractNum w:abstractNumId="19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0">
    <w:nsid w:val="44FE769D"/>
    <w:multiLevelType w:val="multilevel"/>
    <w:tmpl w:val="B49E89C6"/>
    <w:numStyleLink w:val="ATGliederungsliste"/>
  </w:abstractNum>
  <w:abstractNum w:abstractNumId="21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>
    <w:nsid w:val="48E70A96"/>
    <w:multiLevelType w:val="multilevel"/>
    <w:tmpl w:val="EF2035A8"/>
    <w:numStyleLink w:val="Programm-Liste"/>
  </w:abstractNum>
  <w:abstractNum w:abstractNumId="23">
    <w:nsid w:val="48F35695"/>
    <w:multiLevelType w:val="multilevel"/>
    <w:tmpl w:val="EF2035A8"/>
    <w:numStyleLink w:val="Programm-Liste"/>
  </w:abstractNum>
  <w:abstractNum w:abstractNumId="24">
    <w:nsid w:val="4C941A3D"/>
    <w:multiLevelType w:val="multilevel"/>
    <w:tmpl w:val="EF2035A8"/>
    <w:numStyleLink w:val="Programm-Liste"/>
  </w:abstractNum>
  <w:abstractNum w:abstractNumId="25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6">
    <w:nsid w:val="4F1A59C3"/>
    <w:multiLevelType w:val="multilevel"/>
    <w:tmpl w:val="EF2035A8"/>
    <w:numStyleLink w:val="Programm-Liste"/>
  </w:abstractNum>
  <w:abstractNum w:abstractNumId="27">
    <w:nsid w:val="52FA16FF"/>
    <w:multiLevelType w:val="multilevel"/>
    <w:tmpl w:val="EA4CFBFC"/>
    <w:numStyleLink w:val="eu2018atGliederungsliste"/>
  </w:abstractNum>
  <w:abstractNum w:abstractNumId="28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9">
    <w:nsid w:val="591E2A71"/>
    <w:multiLevelType w:val="hybridMultilevel"/>
    <w:tmpl w:val="8D64DDB8"/>
    <w:lvl w:ilvl="0" w:tplc="3BA81B44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604E08C4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A9E40BB6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9AE2578C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1940192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AFB40226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AA88B7FE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3390A02A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E02A4E14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1">
    <w:nsid w:val="61A82C1B"/>
    <w:multiLevelType w:val="multilevel"/>
    <w:tmpl w:val="EA4CFBFC"/>
    <w:numStyleLink w:val="eu2018atGliederungsliste"/>
  </w:abstractNum>
  <w:abstractNum w:abstractNumId="32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3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4">
    <w:nsid w:val="7AB96665"/>
    <w:multiLevelType w:val="multilevel"/>
    <w:tmpl w:val="EF2035A8"/>
    <w:numStyleLink w:val="Programm-Liste"/>
  </w:abstractNum>
  <w:abstractNum w:abstractNumId="35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6">
    <w:nsid w:val="7DC3010C"/>
    <w:multiLevelType w:val="multilevel"/>
    <w:tmpl w:val="B49E89C6"/>
    <w:numStyleLink w:val="ATGliederungsliste"/>
  </w:abstractNum>
  <w:abstractNum w:abstractNumId="37">
    <w:nsid w:val="7EC810F4"/>
    <w:multiLevelType w:val="multilevel"/>
    <w:tmpl w:val="957A0DB6"/>
    <w:numStyleLink w:val="ATNummerierteListe"/>
  </w:abstractNum>
  <w:num w:numId="1">
    <w:abstractNumId w:val="16"/>
  </w:num>
  <w:num w:numId="2">
    <w:abstractNumId w:val="14"/>
  </w:num>
  <w:num w:numId="3">
    <w:abstractNumId w:val="19"/>
  </w:num>
  <w:num w:numId="4">
    <w:abstractNumId w:val="30"/>
  </w:num>
  <w:num w:numId="5">
    <w:abstractNumId w:val="31"/>
  </w:num>
  <w:num w:numId="6">
    <w:abstractNumId w:val="5"/>
  </w:num>
  <w:num w:numId="7">
    <w:abstractNumId w:val="17"/>
  </w:num>
  <w:num w:numId="8">
    <w:abstractNumId w:val="25"/>
  </w:num>
  <w:num w:numId="9">
    <w:abstractNumId w:val="12"/>
  </w:num>
  <w:num w:numId="10">
    <w:abstractNumId w:val="32"/>
  </w:num>
  <w:num w:numId="11">
    <w:abstractNumId w:val="33"/>
  </w:num>
  <w:num w:numId="12">
    <w:abstractNumId w:val="3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7"/>
  </w:num>
  <w:num w:numId="23">
    <w:abstractNumId w:val="9"/>
  </w:num>
  <w:num w:numId="24">
    <w:abstractNumId w:val="24"/>
  </w:num>
  <w:num w:numId="25">
    <w:abstractNumId w:val="22"/>
  </w:num>
  <w:num w:numId="26">
    <w:abstractNumId w:val="23"/>
  </w:num>
  <w:num w:numId="27">
    <w:abstractNumId w:val="34"/>
  </w:num>
  <w:num w:numId="28">
    <w:abstractNumId w:val="4"/>
  </w:num>
  <w:num w:numId="29">
    <w:abstractNumId w:val="26"/>
  </w:num>
  <w:num w:numId="30">
    <w:abstractNumId w:val="10"/>
  </w:num>
  <w:num w:numId="31">
    <w:abstractNumId w:val="8"/>
  </w:num>
  <w:num w:numId="32">
    <w:abstractNumId w:val="28"/>
  </w:num>
  <w:num w:numId="33">
    <w:abstractNumId w:val="36"/>
  </w:num>
  <w:num w:numId="34">
    <w:abstractNumId w:val="27"/>
  </w:num>
  <w:num w:numId="35">
    <w:abstractNumId w:val="37"/>
  </w:num>
  <w:num w:numId="36">
    <w:abstractNumId w:val="13"/>
  </w:num>
  <w:num w:numId="37">
    <w:abstractNumId w:val="6"/>
  </w:num>
  <w:num w:numId="38">
    <w:abstractNumId w:val="11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68"/>
    <w:rsid w:val="0000022D"/>
    <w:rsid w:val="00001EE6"/>
    <w:rsid w:val="00002D3F"/>
    <w:rsid w:val="00003F95"/>
    <w:rsid w:val="0000436B"/>
    <w:rsid w:val="000100F8"/>
    <w:rsid w:val="000102D7"/>
    <w:rsid w:val="00010596"/>
    <w:rsid w:val="0001095A"/>
    <w:rsid w:val="00011FC5"/>
    <w:rsid w:val="0001216A"/>
    <w:rsid w:val="000123FF"/>
    <w:rsid w:val="00012A6B"/>
    <w:rsid w:val="00013491"/>
    <w:rsid w:val="000137A1"/>
    <w:rsid w:val="00014A5F"/>
    <w:rsid w:val="00015923"/>
    <w:rsid w:val="000164EF"/>
    <w:rsid w:val="00017208"/>
    <w:rsid w:val="000179DC"/>
    <w:rsid w:val="0002068D"/>
    <w:rsid w:val="00020CBD"/>
    <w:rsid w:val="000212EF"/>
    <w:rsid w:val="00023B50"/>
    <w:rsid w:val="00024CA9"/>
    <w:rsid w:val="000268FB"/>
    <w:rsid w:val="00026F3D"/>
    <w:rsid w:val="000273FF"/>
    <w:rsid w:val="000330C7"/>
    <w:rsid w:val="0003329B"/>
    <w:rsid w:val="0003511C"/>
    <w:rsid w:val="000352BD"/>
    <w:rsid w:val="000358F6"/>
    <w:rsid w:val="0003673A"/>
    <w:rsid w:val="0003687D"/>
    <w:rsid w:val="00037450"/>
    <w:rsid w:val="00040931"/>
    <w:rsid w:val="00042028"/>
    <w:rsid w:val="00044112"/>
    <w:rsid w:val="00044475"/>
    <w:rsid w:val="00045099"/>
    <w:rsid w:val="00046B8B"/>
    <w:rsid w:val="000479FE"/>
    <w:rsid w:val="000503BA"/>
    <w:rsid w:val="0005047B"/>
    <w:rsid w:val="00050FA9"/>
    <w:rsid w:val="00051020"/>
    <w:rsid w:val="000514DA"/>
    <w:rsid w:val="00053425"/>
    <w:rsid w:val="00053ACB"/>
    <w:rsid w:val="00053F2D"/>
    <w:rsid w:val="00054736"/>
    <w:rsid w:val="00054CF4"/>
    <w:rsid w:val="00055860"/>
    <w:rsid w:val="00055C2C"/>
    <w:rsid w:val="000619DC"/>
    <w:rsid w:val="0006687A"/>
    <w:rsid w:val="00067072"/>
    <w:rsid w:val="000673D0"/>
    <w:rsid w:val="000727F2"/>
    <w:rsid w:val="00073177"/>
    <w:rsid w:val="00075EB7"/>
    <w:rsid w:val="00076F2E"/>
    <w:rsid w:val="00077736"/>
    <w:rsid w:val="0008182B"/>
    <w:rsid w:val="00082D47"/>
    <w:rsid w:val="00083B3D"/>
    <w:rsid w:val="0008509E"/>
    <w:rsid w:val="00085A2C"/>
    <w:rsid w:val="00085C4F"/>
    <w:rsid w:val="0009068E"/>
    <w:rsid w:val="000919BA"/>
    <w:rsid w:val="00092D19"/>
    <w:rsid w:val="00093082"/>
    <w:rsid w:val="00095015"/>
    <w:rsid w:val="0009538A"/>
    <w:rsid w:val="00095C6D"/>
    <w:rsid w:val="0009605F"/>
    <w:rsid w:val="000967A1"/>
    <w:rsid w:val="00096AAF"/>
    <w:rsid w:val="00096E4F"/>
    <w:rsid w:val="00096E99"/>
    <w:rsid w:val="0009781A"/>
    <w:rsid w:val="000A0372"/>
    <w:rsid w:val="000A12E3"/>
    <w:rsid w:val="000A35B5"/>
    <w:rsid w:val="000A3C6D"/>
    <w:rsid w:val="000A4CA0"/>
    <w:rsid w:val="000A6BFD"/>
    <w:rsid w:val="000A6CE7"/>
    <w:rsid w:val="000B1770"/>
    <w:rsid w:val="000B350F"/>
    <w:rsid w:val="000B3CBA"/>
    <w:rsid w:val="000C0BFF"/>
    <w:rsid w:val="000C0D76"/>
    <w:rsid w:val="000C212C"/>
    <w:rsid w:val="000C2BF0"/>
    <w:rsid w:val="000C2BFA"/>
    <w:rsid w:val="000C2D13"/>
    <w:rsid w:val="000C34EA"/>
    <w:rsid w:val="000C3D4B"/>
    <w:rsid w:val="000C47A0"/>
    <w:rsid w:val="000C4830"/>
    <w:rsid w:val="000C4B8A"/>
    <w:rsid w:val="000C61DE"/>
    <w:rsid w:val="000D0B60"/>
    <w:rsid w:val="000D15FA"/>
    <w:rsid w:val="000E149D"/>
    <w:rsid w:val="000E15DF"/>
    <w:rsid w:val="000E18F3"/>
    <w:rsid w:val="000E1D65"/>
    <w:rsid w:val="000E38D0"/>
    <w:rsid w:val="000E3D1F"/>
    <w:rsid w:val="000E43D9"/>
    <w:rsid w:val="000E4B62"/>
    <w:rsid w:val="000E534A"/>
    <w:rsid w:val="000E59E3"/>
    <w:rsid w:val="000E6501"/>
    <w:rsid w:val="000E71C0"/>
    <w:rsid w:val="000E7831"/>
    <w:rsid w:val="000F00DE"/>
    <w:rsid w:val="000F49DB"/>
    <w:rsid w:val="000F4D65"/>
    <w:rsid w:val="000F5661"/>
    <w:rsid w:val="000F709C"/>
    <w:rsid w:val="000F753C"/>
    <w:rsid w:val="000F769D"/>
    <w:rsid w:val="0010017F"/>
    <w:rsid w:val="00100D5C"/>
    <w:rsid w:val="00101EAA"/>
    <w:rsid w:val="00102D80"/>
    <w:rsid w:val="001039AD"/>
    <w:rsid w:val="001054E1"/>
    <w:rsid w:val="00105F86"/>
    <w:rsid w:val="00106E85"/>
    <w:rsid w:val="001070A2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73"/>
    <w:rsid w:val="001156F8"/>
    <w:rsid w:val="001166B3"/>
    <w:rsid w:val="0011790D"/>
    <w:rsid w:val="00117F31"/>
    <w:rsid w:val="001208AC"/>
    <w:rsid w:val="00120A55"/>
    <w:rsid w:val="00123A15"/>
    <w:rsid w:val="0012606E"/>
    <w:rsid w:val="001276F2"/>
    <w:rsid w:val="00127C4E"/>
    <w:rsid w:val="00130BB6"/>
    <w:rsid w:val="00131B87"/>
    <w:rsid w:val="00133015"/>
    <w:rsid w:val="0013364E"/>
    <w:rsid w:val="001336C3"/>
    <w:rsid w:val="00135446"/>
    <w:rsid w:val="001370F3"/>
    <w:rsid w:val="001377E0"/>
    <w:rsid w:val="00143D3D"/>
    <w:rsid w:val="001446E7"/>
    <w:rsid w:val="00145683"/>
    <w:rsid w:val="001463BA"/>
    <w:rsid w:val="001463CB"/>
    <w:rsid w:val="00146D46"/>
    <w:rsid w:val="00147179"/>
    <w:rsid w:val="0014767B"/>
    <w:rsid w:val="00147A44"/>
    <w:rsid w:val="00151003"/>
    <w:rsid w:val="001515FB"/>
    <w:rsid w:val="001524C2"/>
    <w:rsid w:val="00154118"/>
    <w:rsid w:val="00154F46"/>
    <w:rsid w:val="00155791"/>
    <w:rsid w:val="00155809"/>
    <w:rsid w:val="001572C9"/>
    <w:rsid w:val="00157696"/>
    <w:rsid w:val="00160742"/>
    <w:rsid w:val="00162458"/>
    <w:rsid w:val="001641A4"/>
    <w:rsid w:val="00164C69"/>
    <w:rsid w:val="00164CBC"/>
    <w:rsid w:val="00166AB5"/>
    <w:rsid w:val="00167F35"/>
    <w:rsid w:val="0017029E"/>
    <w:rsid w:val="00170E27"/>
    <w:rsid w:val="00171F16"/>
    <w:rsid w:val="001729AD"/>
    <w:rsid w:val="00172C06"/>
    <w:rsid w:val="00173A4E"/>
    <w:rsid w:val="001762AE"/>
    <w:rsid w:val="00176306"/>
    <w:rsid w:val="00176DA2"/>
    <w:rsid w:val="001771D8"/>
    <w:rsid w:val="00177333"/>
    <w:rsid w:val="00177F92"/>
    <w:rsid w:val="00180AB3"/>
    <w:rsid w:val="001810CC"/>
    <w:rsid w:val="001815FF"/>
    <w:rsid w:val="001831B3"/>
    <w:rsid w:val="00183392"/>
    <w:rsid w:val="00183440"/>
    <w:rsid w:val="00183C26"/>
    <w:rsid w:val="001852F6"/>
    <w:rsid w:val="00185CC8"/>
    <w:rsid w:val="00187E0B"/>
    <w:rsid w:val="00187E4D"/>
    <w:rsid w:val="00187E73"/>
    <w:rsid w:val="001906AD"/>
    <w:rsid w:val="00192FA3"/>
    <w:rsid w:val="0019477F"/>
    <w:rsid w:val="00194C37"/>
    <w:rsid w:val="0019636A"/>
    <w:rsid w:val="00196828"/>
    <w:rsid w:val="00197CE8"/>
    <w:rsid w:val="001A0101"/>
    <w:rsid w:val="001A04BA"/>
    <w:rsid w:val="001A122F"/>
    <w:rsid w:val="001A1DC8"/>
    <w:rsid w:val="001A3036"/>
    <w:rsid w:val="001A3757"/>
    <w:rsid w:val="001A3B66"/>
    <w:rsid w:val="001A54F4"/>
    <w:rsid w:val="001A6E5D"/>
    <w:rsid w:val="001A7241"/>
    <w:rsid w:val="001B3312"/>
    <w:rsid w:val="001B3389"/>
    <w:rsid w:val="001B358F"/>
    <w:rsid w:val="001B553A"/>
    <w:rsid w:val="001B5755"/>
    <w:rsid w:val="001B6F4E"/>
    <w:rsid w:val="001B7E2C"/>
    <w:rsid w:val="001C0796"/>
    <w:rsid w:val="001C12D4"/>
    <w:rsid w:val="001C1950"/>
    <w:rsid w:val="001C1B9F"/>
    <w:rsid w:val="001C3169"/>
    <w:rsid w:val="001C4606"/>
    <w:rsid w:val="001C4B2F"/>
    <w:rsid w:val="001C5267"/>
    <w:rsid w:val="001C7A71"/>
    <w:rsid w:val="001D12CE"/>
    <w:rsid w:val="001D3194"/>
    <w:rsid w:val="001D50A4"/>
    <w:rsid w:val="001D68D0"/>
    <w:rsid w:val="001D690A"/>
    <w:rsid w:val="001D7225"/>
    <w:rsid w:val="001E0D59"/>
    <w:rsid w:val="001E10BC"/>
    <w:rsid w:val="001E1361"/>
    <w:rsid w:val="001E13E3"/>
    <w:rsid w:val="001E160E"/>
    <w:rsid w:val="001E23C7"/>
    <w:rsid w:val="001E2E75"/>
    <w:rsid w:val="001E41C4"/>
    <w:rsid w:val="001E4458"/>
    <w:rsid w:val="001E4E98"/>
    <w:rsid w:val="001E4F2E"/>
    <w:rsid w:val="001E4FEE"/>
    <w:rsid w:val="001E7BFD"/>
    <w:rsid w:val="001E7D53"/>
    <w:rsid w:val="001F212F"/>
    <w:rsid w:val="001F2959"/>
    <w:rsid w:val="001F37CE"/>
    <w:rsid w:val="001F4630"/>
    <w:rsid w:val="001F548C"/>
    <w:rsid w:val="001F6D2D"/>
    <w:rsid w:val="001F7A2B"/>
    <w:rsid w:val="001F7E7B"/>
    <w:rsid w:val="00203EE0"/>
    <w:rsid w:val="00204038"/>
    <w:rsid w:val="002040F3"/>
    <w:rsid w:val="00207169"/>
    <w:rsid w:val="00207668"/>
    <w:rsid w:val="002111D9"/>
    <w:rsid w:val="002123BE"/>
    <w:rsid w:val="0021281A"/>
    <w:rsid w:val="00212A0A"/>
    <w:rsid w:val="002137DF"/>
    <w:rsid w:val="00213E1D"/>
    <w:rsid w:val="0021798B"/>
    <w:rsid w:val="00220F76"/>
    <w:rsid w:val="00222AD3"/>
    <w:rsid w:val="00225FFF"/>
    <w:rsid w:val="00227414"/>
    <w:rsid w:val="002303F8"/>
    <w:rsid w:val="00230AA3"/>
    <w:rsid w:val="00232ABD"/>
    <w:rsid w:val="00233449"/>
    <w:rsid w:val="002337B3"/>
    <w:rsid w:val="00233DBB"/>
    <w:rsid w:val="0023449A"/>
    <w:rsid w:val="0023527E"/>
    <w:rsid w:val="00236ACB"/>
    <w:rsid w:val="00236E3F"/>
    <w:rsid w:val="00242865"/>
    <w:rsid w:val="002429C4"/>
    <w:rsid w:val="00242C84"/>
    <w:rsid w:val="00243DC9"/>
    <w:rsid w:val="002456F4"/>
    <w:rsid w:val="00245EEE"/>
    <w:rsid w:val="002468C3"/>
    <w:rsid w:val="002476C4"/>
    <w:rsid w:val="00247D62"/>
    <w:rsid w:val="00250049"/>
    <w:rsid w:val="00250210"/>
    <w:rsid w:val="00251992"/>
    <w:rsid w:val="00251B46"/>
    <w:rsid w:val="00252BF1"/>
    <w:rsid w:val="002533EF"/>
    <w:rsid w:val="00253F37"/>
    <w:rsid w:val="00255A03"/>
    <w:rsid w:val="00255F71"/>
    <w:rsid w:val="00257E11"/>
    <w:rsid w:val="00260407"/>
    <w:rsid w:val="00262685"/>
    <w:rsid w:val="00263F94"/>
    <w:rsid w:val="002653ED"/>
    <w:rsid w:val="00265A39"/>
    <w:rsid w:val="00266D4F"/>
    <w:rsid w:val="00267023"/>
    <w:rsid w:val="002670E9"/>
    <w:rsid w:val="0026716E"/>
    <w:rsid w:val="00267289"/>
    <w:rsid w:val="00271668"/>
    <w:rsid w:val="00273620"/>
    <w:rsid w:val="0027389B"/>
    <w:rsid w:val="002744BF"/>
    <w:rsid w:val="00276224"/>
    <w:rsid w:val="002810E6"/>
    <w:rsid w:val="002819DF"/>
    <w:rsid w:val="00281B7F"/>
    <w:rsid w:val="00285B08"/>
    <w:rsid w:val="00287034"/>
    <w:rsid w:val="002901B7"/>
    <w:rsid w:val="002901F4"/>
    <w:rsid w:val="002902F6"/>
    <w:rsid w:val="00290732"/>
    <w:rsid w:val="00291D68"/>
    <w:rsid w:val="00292096"/>
    <w:rsid w:val="00292BA2"/>
    <w:rsid w:val="00292BD1"/>
    <w:rsid w:val="00293C0F"/>
    <w:rsid w:val="0029493C"/>
    <w:rsid w:val="00295DAC"/>
    <w:rsid w:val="00295E5C"/>
    <w:rsid w:val="00296209"/>
    <w:rsid w:val="002A1617"/>
    <w:rsid w:val="002A2442"/>
    <w:rsid w:val="002A268D"/>
    <w:rsid w:val="002A431C"/>
    <w:rsid w:val="002A47E9"/>
    <w:rsid w:val="002A50F7"/>
    <w:rsid w:val="002A521F"/>
    <w:rsid w:val="002A62DA"/>
    <w:rsid w:val="002A6B15"/>
    <w:rsid w:val="002A6C04"/>
    <w:rsid w:val="002A722E"/>
    <w:rsid w:val="002A736A"/>
    <w:rsid w:val="002A7649"/>
    <w:rsid w:val="002A76E7"/>
    <w:rsid w:val="002B0950"/>
    <w:rsid w:val="002B3762"/>
    <w:rsid w:val="002B4D8E"/>
    <w:rsid w:val="002B62ED"/>
    <w:rsid w:val="002B72C1"/>
    <w:rsid w:val="002B735B"/>
    <w:rsid w:val="002B769B"/>
    <w:rsid w:val="002B7F17"/>
    <w:rsid w:val="002C0831"/>
    <w:rsid w:val="002C184B"/>
    <w:rsid w:val="002C31BE"/>
    <w:rsid w:val="002C3642"/>
    <w:rsid w:val="002C5BB4"/>
    <w:rsid w:val="002C70C9"/>
    <w:rsid w:val="002C7FD0"/>
    <w:rsid w:val="002D0106"/>
    <w:rsid w:val="002D0250"/>
    <w:rsid w:val="002D1EEF"/>
    <w:rsid w:val="002D219A"/>
    <w:rsid w:val="002D2887"/>
    <w:rsid w:val="002D46BC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5995"/>
    <w:rsid w:val="002E7DD1"/>
    <w:rsid w:val="002E7FAC"/>
    <w:rsid w:val="002F09F4"/>
    <w:rsid w:val="002F3327"/>
    <w:rsid w:val="002F412B"/>
    <w:rsid w:val="002F5116"/>
    <w:rsid w:val="002F51BB"/>
    <w:rsid w:val="002F58CF"/>
    <w:rsid w:val="002F5B98"/>
    <w:rsid w:val="002F637B"/>
    <w:rsid w:val="002F66EB"/>
    <w:rsid w:val="002F7429"/>
    <w:rsid w:val="002F7B3B"/>
    <w:rsid w:val="002F7F10"/>
    <w:rsid w:val="003016B2"/>
    <w:rsid w:val="00301898"/>
    <w:rsid w:val="00301927"/>
    <w:rsid w:val="00301C71"/>
    <w:rsid w:val="003032F1"/>
    <w:rsid w:val="00303B0C"/>
    <w:rsid w:val="003075C2"/>
    <w:rsid w:val="00307FEF"/>
    <w:rsid w:val="00310B4A"/>
    <w:rsid w:val="00315FE4"/>
    <w:rsid w:val="00316CF5"/>
    <w:rsid w:val="00317B05"/>
    <w:rsid w:val="00320F64"/>
    <w:rsid w:val="00321959"/>
    <w:rsid w:val="00331246"/>
    <w:rsid w:val="00332959"/>
    <w:rsid w:val="0033302F"/>
    <w:rsid w:val="003337E7"/>
    <w:rsid w:val="003340AD"/>
    <w:rsid w:val="003368B1"/>
    <w:rsid w:val="00336913"/>
    <w:rsid w:val="003401EA"/>
    <w:rsid w:val="003406EA"/>
    <w:rsid w:val="003409F7"/>
    <w:rsid w:val="00340C96"/>
    <w:rsid w:val="0034173D"/>
    <w:rsid w:val="00344B9A"/>
    <w:rsid w:val="00346745"/>
    <w:rsid w:val="00347DA3"/>
    <w:rsid w:val="00347E5F"/>
    <w:rsid w:val="00347F1D"/>
    <w:rsid w:val="00350EC8"/>
    <w:rsid w:val="0035265C"/>
    <w:rsid w:val="00352D2E"/>
    <w:rsid w:val="00353057"/>
    <w:rsid w:val="0035319B"/>
    <w:rsid w:val="00353DA2"/>
    <w:rsid w:val="00353DD7"/>
    <w:rsid w:val="00354C5F"/>
    <w:rsid w:val="00355870"/>
    <w:rsid w:val="00356A34"/>
    <w:rsid w:val="00357681"/>
    <w:rsid w:val="003603AB"/>
    <w:rsid w:val="0036125B"/>
    <w:rsid w:val="00361540"/>
    <w:rsid w:val="00361A3F"/>
    <w:rsid w:val="0036214B"/>
    <w:rsid w:val="003625ED"/>
    <w:rsid w:val="00362D8F"/>
    <w:rsid w:val="00363557"/>
    <w:rsid w:val="003657C7"/>
    <w:rsid w:val="00366480"/>
    <w:rsid w:val="003664D5"/>
    <w:rsid w:val="00366A86"/>
    <w:rsid w:val="003703A4"/>
    <w:rsid w:val="003714B5"/>
    <w:rsid w:val="00371F7B"/>
    <w:rsid w:val="00376328"/>
    <w:rsid w:val="00380142"/>
    <w:rsid w:val="00381990"/>
    <w:rsid w:val="00382F60"/>
    <w:rsid w:val="00383149"/>
    <w:rsid w:val="0038357C"/>
    <w:rsid w:val="00383B5C"/>
    <w:rsid w:val="00383D93"/>
    <w:rsid w:val="00383F7C"/>
    <w:rsid w:val="00384E2E"/>
    <w:rsid w:val="00384FD0"/>
    <w:rsid w:val="003853EF"/>
    <w:rsid w:val="0038576C"/>
    <w:rsid w:val="003869A7"/>
    <w:rsid w:val="0038722E"/>
    <w:rsid w:val="00387ED7"/>
    <w:rsid w:val="00387F8F"/>
    <w:rsid w:val="00390A0F"/>
    <w:rsid w:val="00391353"/>
    <w:rsid w:val="00392799"/>
    <w:rsid w:val="00392E7D"/>
    <w:rsid w:val="00393690"/>
    <w:rsid w:val="003939FF"/>
    <w:rsid w:val="00395C21"/>
    <w:rsid w:val="00396083"/>
    <w:rsid w:val="00397AFC"/>
    <w:rsid w:val="003A0501"/>
    <w:rsid w:val="003A0627"/>
    <w:rsid w:val="003A2922"/>
    <w:rsid w:val="003A370C"/>
    <w:rsid w:val="003A603A"/>
    <w:rsid w:val="003A6754"/>
    <w:rsid w:val="003A782A"/>
    <w:rsid w:val="003B04F6"/>
    <w:rsid w:val="003B1F0D"/>
    <w:rsid w:val="003B25E3"/>
    <w:rsid w:val="003B3528"/>
    <w:rsid w:val="003B3F0E"/>
    <w:rsid w:val="003B4DA6"/>
    <w:rsid w:val="003B4EE4"/>
    <w:rsid w:val="003B66DE"/>
    <w:rsid w:val="003C0393"/>
    <w:rsid w:val="003C12BD"/>
    <w:rsid w:val="003C1A5D"/>
    <w:rsid w:val="003C1DAB"/>
    <w:rsid w:val="003C2600"/>
    <w:rsid w:val="003C2BD5"/>
    <w:rsid w:val="003C3249"/>
    <w:rsid w:val="003C3304"/>
    <w:rsid w:val="003C3EEC"/>
    <w:rsid w:val="003C518D"/>
    <w:rsid w:val="003C7486"/>
    <w:rsid w:val="003D09FA"/>
    <w:rsid w:val="003D24A0"/>
    <w:rsid w:val="003D31DB"/>
    <w:rsid w:val="003D3E0C"/>
    <w:rsid w:val="003D474E"/>
    <w:rsid w:val="003D4DBE"/>
    <w:rsid w:val="003D55AA"/>
    <w:rsid w:val="003D5F85"/>
    <w:rsid w:val="003D72CB"/>
    <w:rsid w:val="003D72EC"/>
    <w:rsid w:val="003E0220"/>
    <w:rsid w:val="003E07E0"/>
    <w:rsid w:val="003E21F9"/>
    <w:rsid w:val="003E26C8"/>
    <w:rsid w:val="003E2D08"/>
    <w:rsid w:val="003E38AD"/>
    <w:rsid w:val="003E5C08"/>
    <w:rsid w:val="003E73F3"/>
    <w:rsid w:val="003E7AC5"/>
    <w:rsid w:val="003F4F43"/>
    <w:rsid w:val="003F7BEC"/>
    <w:rsid w:val="004034D3"/>
    <w:rsid w:val="00403770"/>
    <w:rsid w:val="0040395E"/>
    <w:rsid w:val="0040438B"/>
    <w:rsid w:val="004061DD"/>
    <w:rsid w:val="00406C8F"/>
    <w:rsid w:val="004072D5"/>
    <w:rsid w:val="004101A9"/>
    <w:rsid w:val="00410EBA"/>
    <w:rsid w:val="0041251D"/>
    <w:rsid w:val="00412763"/>
    <w:rsid w:val="00412D60"/>
    <w:rsid w:val="00412E33"/>
    <w:rsid w:val="004149A7"/>
    <w:rsid w:val="00415B42"/>
    <w:rsid w:val="00417A6D"/>
    <w:rsid w:val="00421241"/>
    <w:rsid w:val="00421862"/>
    <w:rsid w:val="00421BAC"/>
    <w:rsid w:val="00424085"/>
    <w:rsid w:val="00426B8C"/>
    <w:rsid w:val="004278A6"/>
    <w:rsid w:val="00430B49"/>
    <w:rsid w:val="00430FA7"/>
    <w:rsid w:val="00433485"/>
    <w:rsid w:val="00435668"/>
    <w:rsid w:val="004360F8"/>
    <w:rsid w:val="00440CD3"/>
    <w:rsid w:val="00441A1D"/>
    <w:rsid w:val="0044284A"/>
    <w:rsid w:val="004437A9"/>
    <w:rsid w:val="00445050"/>
    <w:rsid w:val="004501C4"/>
    <w:rsid w:val="00450768"/>
    <w:rsid w:val="00451C22"/>
    <w:rsid w:val="00451CF3"/>
    <w:rsid w:val="00451E88"/>
    <w:rsid w:val="0045394F"/>
    <w:rsid w:val="00454184"/>
    <w:rsid w:val="004554AE"/>
    <w:rsid w:val="00456184"/>
    <w:rsid w:val="00457DC0"/>
    <w:rsid w:val="0046017D"/>
    <w:rsid w:val="00460AC9"/>
    <w:rsid w:val="00460CA2"/>
    <w:rsid w:val="00460E08"/>
    <w:rsid w:val="00461793"/>
    <w:rsid w:val="0046209F"/>
    <w:rsid w:val="004630F7"/>
    <w:rsid w:val="004635CC"/>
    <w:rsid w:val="004640DC"/>
    <w:rsid w:val="004642EC"/>
    <w:rsid w:val="00464700"/>
    <w:rsid w:val="00465D3F"/>
    <w:rsid w:val="00466A9F"/>
    <w:rsid w:val="00466C16"/>
    <w:rsid w:val="004708A2"/>
    <w:rsid w:val="004708FB"/>
    <w:rsid w:val="004710A7"/>
    <w:rsid w:val="00471862"/>
    <w:rsid w:val="004719BC"/>
    <w:rsid w:val="00471F06"/>
    <w:rsid w:val="0047218F"/>
    <w:rsid w:val="00472B73"/>
    <w:rsid w:val="00472FF4"/>
    <w:rsid w:val="004768E5"/>
    <w:rsid w:val="0047730A"/>
    <w:rsid w:val="00480055"/>
    <w:rsid w:val="00481CBB"/>
    <w:rsid w:val="00482773"/>
    <w:rsid w:val="00483FA1"/>
    <w:rsid w:val="00484200"/>
    <w:rsid w:val="00484C1D"/>
    <w:rsid w:val="004852E5"/>
    <w:rsid w:val="00485CCE"/>
    <w:rsid w:val="00487518"/>
    <w:rsid w:val="00490003"/>
    <w:rsid w:val="00490F0C"/>
    <w:rsid w:val="00492BA0"/>
    <w:rsid w:val="0049458E"/>
    <w:rsid w:val="00494FB6"/>
    <w:rsid w:val="004A00A8"/>
    <w:rsid w:val="004A02C1"/>
    <w:rsid w:val="004A18E6"/>
    <w:rsid w:val="004A3700"/>
    <w:rsid w:val="004A4666"/>
    <w:rsid w:val="004A4E2D"/>
    <w:rsid w:val="004A6A8F"/>
    <w:rsid w:val="004A7690"/>
    <w:rsid w:val="004B0BCB"/>
    <w:rsid w:val="004B101D"/>
    <w:rsid w:val="004B472E"/>
    <w:rsid w:val="004B4C2C"/>
    <w:rsid w:val="004B4D9F"/>
    <w:rsid w:val="004B4F40"/>
    <w:rsid w:val="004B5537"/>
    <w:rsid w:val="004B6247"/>
    <w:rsid w:val="004B7239"/>
    <w:rsid w:val="004B7319"/>
    <w:rsid w:val="004C1607"/>
    <w:rsid w:val="004C1795"/>
    <w:rsid w:val="004C1F01"/>
    <w:rsid w:val="004C24F6"/>
    <w:rsid w:val="004C4EDB"/>
    <w:rsid w:val="004C7639"/>
    <w:rsid w:val="004D2C3F"/>
    <w:rsid w:val="004D3829"/>
    <w:rsid w:val="004D6C14"/>
    <w:rsid w:val="004D6F12"/>
    <w:rsid w:val="004D6F25"/>
    <w:rsid w:val="004D74A2"/>
    <w:rsid w:val="004D7590"/>
    <w:rsid w:val="004D7B28"/>
    <w:rsid w:val="004E0263"/>
    <w:rsid w:val="004E168B"/>
    <w:rsid w:val="004E1CCD"/>
    <w:rsid w:val="004E2377"/>
    <w:rsid w:val="004E2387"/>
    <w:rsid w:val="004E2619"/>
    <w:rsid w:val="004E36D5"/>
    <w:rsid w:val="004E39D5"/>
    <w:rsid w:val="004E5635"/>
    <w:rsid w:val="004E633A"/>
    <w:rsid w:val="004E73B6"/>
    <w:rsid w:val="004E74BA"/>
    <w:rsid w:val="004E7971"/>
    <w:rsid w:val="004E7C0E"/>
    <w:rsid w:val="004F0987"/>
    <w:rsid w:val="004F25CF"/>
    <w:rsid w:val="004F5025"/>
    <w:rsid w:val="004F5D3B"/>
    <w:rsid w:val="004F7620"/>
    <w:rsid w:val="004F7E2B"/>
    <w:rsid w:val="0050108C"/>
    <w:rsid w:val="00501C02"/>
    <w:rsid w:val="00501D14"/>
    <w:rsid w:val="00502B2D"/>
    <w:rsid w:val="00503D52"/>
    <w:rsid w:val="005042C1"/>
    <w:rsid w:val="005044FD"/>
    <w:rsid w:val="00504CE3"/>
    <w:rsid w:val="00505671"/>
    <w:rsid w:val="00505FC7"/>
    <w:rsid w:val="00507F9A"/>
    <w:rsid w:val="005111CB"/>
    <w:rsid w:val="00511FCA"/>
    <w:rsid w:val="00512C3C"/>
    <w:rsid w:val="005130BF"/>
    <w:rsid w:val="005137D9"/>
    <w:rsid w:val="00513CC5"/>
    <w:rsid w:val="0051662D"/>
    <w:rsid w:val="005166D9"/>
    <w:rsid w:val="005204CA"/>
    <w:rsid w:val="00520931"/>
    <w:rsid w:val="0052185A"/>
    <w:rsid w:val="00524837"/>
    <w:rsid w:val="00524FEA"/>
    <w:rsid w:val="0052505E"/>
    <w:rsid w:val="00525813"/>
    <w:rsid w:val="00530C05"/>
    <w:rsid w:val="0053272C"/>
    <w:rsid w:val="0053383B"/>
    <w:rsid w:val="0053565A"/>
    <w:rsid w:val="00536503"/>
    <w:rsid w:val="0053653C"/>
    <w:rsid w:val="005367FD"/>
    <w:rsid w:val="0054079F"/>
    <w:rsid w:val="00540AA3"/>
    <w:rsid w:val="00541A7D"/>
    <w:rsid w:val="00542322"/>
    <w:rsid w:val="0054244D"/>
    <w:rsid w:val="00543ABC"/>
    <w:rsid w:val="00543B5A"/>
    <w:rsid w:val="00543C3A"/>
    <w:rsid w:val="00543E1B"/>
    <w:rsid w:val="00545869"/>
    <w:rsid w:val="00546BBD"/>
    <w:rsid w:val="005476FC"/>
    <w:rsid w:val="00550969"/>
    <w:rsid w:val="00553A30"/>
    <w:rsid w:val="00555114"/>
    <w:rsid w:val="00555BFB"/>
    <w:rsid w:val="00555CC6"/>
    <w:rsid w:val="00556208"/>
    <w:rsid w:val="00557612"/>
    <w:rsid w:val="0056116B"/>
    <w:rsid w:val="005611C7"/>
    <w:rsid w:val="0056170E"/>
    <w:rsid w:val="00561964"/>
    <w:rsid w:val="00564F30"/>
    <w:rsid w:val="0056650E"/>
    <w:rsid w:val="00566570"/>
    <w:rsid w:val="00566EC0"/>
    <w:rsid w:val="005670E3"/>
    <w:rsid w:val="005671E0"/>
    <w:rsid w:val="0056765F"/>
    <w:rsid w:val="00567DC8"/>
    <w:rsid w:val="0057002A"/>
    <w:rsid w:val="005705E3"/>
    <w:rsid w:val="00570DC5"/>
    <w:rsid w:val="00571E01"/>
    <w:rsid w:val="005746DC"/>
    <w:rsid w:val="0057610C"/>
    <w:rsid w:val="00576F52"/>
    <w:rsid w:val="005817FF"/>
    <w:rsid w:val="00581C86"/>
    <w:rsid w:val="00582AA4"/>
    <w:rsid w:val="00583DDF"/>
    <w:rsid w:val="005856F0"/>
    <w:rsid w:val="0058583D"/>
    <w:rsid w:val="0058647C"/>
    <w:rsid w:val="00586A12"/>
    <w:rsid w:val="00586BFD"/>
    <w:rsid w:val="005873A3"/>
    <w:rsid w:val="005907C6"/>
    <w:rsid w:val="00591459"/>
    <w:rsid w:val="005914D3"/>
    <w:rsid w:val="00592208"/>
    <w:rsid w:val="00592CEE"/>
    <w:rsid w:val="005931DA"/>
    <w:rsid w:val="00593321"/>
    <w:rsid w:val="00593658"/>
    <w:rsid w:val="00593ADC"/>
    <w:rsid w:val="0059419B"/>
    <w:rsid w:val="0059456F"/>
    <w:rsid w:val="005945F4"/>
    <w:rsid w:val="00595C31"/>
    <w:rsid w:val="005A0F37"/>
    <w:rsid w:val="005A1882"/>
    <w:rsid w:val="005A25DB"/>
    <w:rsid w:val="005A3FDC"/>
    <w:rsid w:val="005A4582"/>
    <w:rsid w:val="005A5C9D"/>
    <w:rsid w:val="005A7B8D"/>
    <w:rsid w:val="005A7C62"/>
    <w:rsid w:val="005B0F3D"/>
    <w:rsid w:val="005B133A"/>
    <w:rsid w:val="005B2DA3"/>
    <w:rsid w:val="005B5215"/>
    <w:rsid w:val="005B5A5D"/>
    <w:rsid w:val="005B6E49"/>
    <w:rsid w:val="005B7E05"/>
    <w:rsid w:val="005C2781"/>
    <w:rsid w:val="005C2834"/>
    <w:rsid w:val="005C34C2"/>
    <w:rsid w:val="005C3868"/>
    <w:rsid w:val="005C3AFC"/>
    <w:rsid w:val="005C5C1D"/>
    <w:rsid w:val="005C710C"/>
    <w:rsid w:val="005D049E"/>
    <w:rsid w:val="005D0771"/>
    <w:rsid w:val="005D080F"/>
    <w:rsid w:val="005D0E1C"/>
    <w:rsid w:val="005D1210"/>
    <w:rsid w:val="005D1229"/>
    <w:rsid w:val="005D253D"/>
    <w:rsid w:val="005D3C24"/>
    <w:rsid w:val="005D4095"/>
    <w:rsid w:val="005D43D0"/>
    <w:rsid w:val="005D5487"/>
    <w:rsid w:val="005D6DE8"/>
    <w:rsid w:val="005D7297"/>
    <w:rsid w:val="005D752B"/>
    <w:rsid w:val="005E06C1"/>
    <w:rsid w:val="005E0A99"/>
    <w:rsid w:val="005E2122"/>
    <w:rsid w:val="005E277E"/>
    <w:rsid w:val="005E330A"/>
    <w:rsid w:val="005E3C74"/>
    <w:rsid w:val="005E429E"/>
    <w:rsid w:val="005E4488"/>
    <w:rsid w:val="005E6A5C"/>
    <w:rsid w:val="005E6D2F"/>
    <w:rsid w:val="005E744D"/>
    <w:rsid w:val="005F0489"/>
    <w:rsid w:val="005F04C3"/>
    <w:rsid w:val="005F05F4"/>
    <w:rsid w:val="005F1D5B"/>
    <w:rsid w:val="005F4A32"/>
    <w:rsid w:val="005F5E23"/>
    <w:rsid w:val="005F641B"/>
    <w:rsid w:val="00600464"/>
    <w:rsid w:val="00600D90"/>
    <w:rsid w:val="006020DE"/>
    <w:rsid w:val="00603FA5"/>
    <w:rsid w:val="006043FD"/>
    <w:rsid w:val="00604DEA"/>
    <w:rsid w:val="00605735"/>
    <w:rsid w:val="00605DB9"/>
    <w:rsid w:val="00605F82"/>
    <w:rsid w:val="006066A0"/>
    <w:rsid w:val="00606D99"/>
    <w:rsid w:val="00607F4D"/>
    <w:rsid w:val="0061065C"/>
    <w:rsid w:val="0061166D"/>
    <w:rsid w:val="006149AE"/>
    <w:rsid w:val="00616F17"/>
    <w:rsid w:val="00617CA7"/>
    <w:rsid w:val="00620487"/>
    <w:rsid w:val="006204B1"/>
    <w:rsid w:val="006226BE"/>
    <w:rsid w:val="00622ED0"/>
    <w:rsid w:val="00623944"/>
    <w:rsid w:val="00624495"/>
    <w:rsid w:val="00627AB4"/>
    <w:rsid w:val="006302E5"/>
    <w:rsid w:val="00632A93"/>
    <w:rsid w:val="00632FE4"/>
    <w:rsid w:val="006331A4"/>
    <w:rsid w:val="00634BEE"/>
    <w:rsid w:val="00634C35"/>
    <w:rsid w:val="00637C01"/>
    <w:rsid w:val="00640F88"/>
    <w:rsid w:val="00641D5F"/>
    <w:rsid w:val="00642ECB"/>
    <w:rsid w:val="00644F8E"/>
    <w:rsid w:val="006455A6"/>
    <w:rsid w:val="006456D7"/>
    <w:rsid w:val="00646449"/>
    <w:rsid w:val="006476B4"/>
    <w:rsid w:val="006479F8"/>
    <w:rsid w:val="006505B2"/>
    <w:rsid w:val="006506C9"/>
    <w:rsid w:val="00651F40"/>
    <w:rsid w:val="0065256D"/>
    <w:rsid w:val="00653511"/>
    <w:rsid w:val="00653E3A"/>
    <w:rsid w:val="006543F6"/>
    <w:rsid w:val="00654591"/>
    <w:rsid w:val="00656CFA"/>
    <w:rsid w:val="00657182"/>
    <w:rsid w:val="00657EF7"/>
    <w:rsid w:val="0066041A"/>
    <w:rsid w:val="0066061F"/>
    <w:rsid w:val="0066070B"/>
    <w:rsid w:val="0066171B"/>
    <w:rsid w:val="00661837"/>
    <w:rsid w:val="006627DA"/>
    <w:rsid w:val="00664A00"/>
    <w:rsid w:val="00664A45"/>
    <w:rsid w:val="00665F36"/>
    <w:rsid w:val="00666D36"/>
    <w:rsid w:val="00667CD0"/>
    <w:rsid w:val="006715A8"/>
    <w:rsid w:val="006720C5"/>
    <w:rsid w:val="006801B7"/>
    <w:rsid w:val="006804AF"/>
    <w:rsid w:val="00680916"/>
    <w:rsid w:val="00681786"/>
    <w:rsid w:val="00681FFA"/>
    <w:rsid w:val="00682650"/>
    <w:rsid w:val="00682EAD"/>
    <w:rsid w:val="00683809"/>
    <w:rsid w:val="00686DCE"/>
    <w:rsid w:val="00687BCB"/>
    <w:rsid w:val="0069042F"/>
    <w:rsid w:val="0069114A"/>
    <w:rsid w:val="0069285C"/>
    <w:rsid w:val="00695AE6"/>
    <w:rsid w:val="0069648A"/>
    <w:rsid w:val="006978CE"/>
    <w:rsid w:val="00697F81"/>
    <w:rsid w:val="006A19C4"/>
    <w:rsid w:val="006A2C17"/>
    <w:rsid w:val="006A2F8F"/>
    <w:rsid w:val="006A360A"/>
    <w:rsid w:val="006A3782"/>
    <w:rsid w:val="006A37EA"/>
    <w:rsid w:val="006A77FE"/>
    <w:rsid w:val="006A7E89"/>
    <w:rsid w:val="006B171C"/>
    <w:rsid w:val="006B1DBB"/>
    <w:rsid w:val="006B292C"/>
    <w:rsid w:val="006B2C46"/>
    <w:rsid w:val="006B35B1"/>
    <w:rsid w:val="006B3E42"/>
    <w:rsid w:val="006B76A5"/>
    <w:rsid w:val="006C0501"/>
    <w:rsid w:val="006C0772"/>
    <w:rsid w:val="006C123C"/>
    <w:rsid w:val="006C2ADE"/>
    <w:rsid w:val="006C2F79"/>
    <w:rsid w:val="006C3FEE"/>
    <w:rsid w:val="006C4665"/>
    <w:rsid w:val="006C4712"/>
    <w:rsid w:val="006C4A53"/>
    <w:rsid w:val="006C4B6A"/>
    <w:rsid w:val="006C5DA1"/>
    <w:rsid w:val="006C62AA"/>
    <w:rsid w:val="006C7425"/>
    <w:rsid w:val="006D00B5"/>
    <w:rsid w:val="006D0297"/>
    <w:rsid w:val="006D0A84"/>
    <w:rsid w:val="006D283B"/>
    <w:rsid w:val="006D38B0"/>
    <w:rsid w:val="006D3AE7"/>
    <w:rsid w:val="006D51DC"/>
    <w:rsid w:val="006D5604"/>
    <w:rsid w:val="006D615A"/>
    <w:rsid w:val="006D6BC2"/>
    <w:rsid w:val="006E124B"/>
    <w:rsid w:val="006E1F71"/>
    <w:rsid w:val="006E3548"/>
    <w:rsid w:val="006E4492"/>
    <w:rsid w:val="006E5DA4"/>
    <w:rsid w:val="006E5E51"/>
    <w:rsid w:val="006E71F7"/>
    <w:rsid w:val="006F0F6A"/>
    <w:rsid w:val="006F31C8"/>
    <w:rsid w:val="006F432A"/>
    <w:rsid w:val="006F466B"/>
    <w:rsid w:val="006F494C"/>
    <w:rsid w:val="006F4F48"/>
    <w:rsid w:val="006F573A"/>
    <w:rsid w:val="006F6AAC"/>
    <w:rsid w:val="006F744A"/>
    <w:rsid w:val="006F79B8"/>
    <w:rsid w:val="0070040E"/>
    <w:rsid w:val="0070096A"/>
    <w:rsid w:val="00700B9E"/>
    <w:rsid w:val="00700BA5"/>
    <w:rsid w:val="00700E81"/>
    <w:rsid w:val="00700F1E"/>
    <w:rsid w:val="00701BEE"/>
    <w:rsid w:val="00704BF2"/>
    <w:rsid w:val="0070632C"/>
    <w:rsid w:val="007074C2"/>
    <w:rsid w:val="00707939"/>
    <w:rsid w:val="0070794F"/>
    <w:rsid w:val="007122EB"/>
    <w:rsid w:val="007133F8"/>
    <w:rsid w:val="00714348"/>
    <w:rsid w:val="00714731"/>
    <w:rsid w:val="00716E1F"/>
    <w:rsid w:val="00717600"/>
    <w:rsid w:val="0071777C"/>
    <w:rsid w:val="00720190"/>
    <w:rsid w:val="00721C37"/>
    <w:rsid w:val="00721F3A"/>
    <w:rsid w:val="00722B1E"/>
    <w:rsid w:val="00725D32"/>
    <w:rsid w:val="007316EC"/>
    <w:rsid w:val="00731D1D"/>
    <w:rsid w:val="007326FD"/>
    <w:rsid w:val="00733231"/>
    <w:rsid w:val="0073328C"/>
    <w:rsid w:val="00733489"/>
    <w:rsid w:val="00733C8F"/>
    <w:rsid w:val="007348B8"/>
    <w:rsid w:val="00734DDB"/>
    <w:rsid w:val="00735CEC"/>
    <w:rsid w:val="00737C0D"/>
    <w:rsid w:val="007403E0"/>
    <w:rsid w:val="007403FA"/>
    <w:rsid w:val="0074105E"/>
    <w:rsid w:val="00741205"/>
    <w:rsid w:val="0074167D"/>
    <w:rsid w:val="00741B4B"/>
    <w:rsid w:val="0074204D"/>
    <w:rsid w:val="007427C7"/>
    <w:rsid w:val="00742F20"/>
    <w:rsid w:val="00743502"/>
    <w:rsid w:val="007445C0"/>
    <w:rsid w:val="00744691"/>
    <w:rsid w:val="00744F39"/>
    <w:rsid w:val="00744FC5"/>
    <w:rsid w:val="0074577C"/>
    <w:rsid w:val="00745C43"/>
    <w:rsid w:val="00747E62"/>
    <w:rsid w:val="007508D6"/>
    <w:rsid w:val="007519A1"/>
    <w:rsid w:val="00753292"/>
    <w:rsid w:val="007538F1"/>
    <w:rsid w:val="00754CF1"/>
    <w:rsid w:val="00754E01"/>
    <w:rsid w:val="00757271"/>
    <w:rsid w:val="0075766E"/>
    <w:rsid w:val="007608A8"/>
    <w:rsid w:val="007608E5"/>
    <w:rsid w:val="0076207F"/>
    <w:rsid w:val="0076251C"/>
    <w:rsid w:val="00762CF2"/>
    <w:rsid w:val="007637DD"/>
    <w:rsid w:val="00763C0B"/>
    <w:rsid w:val="00764A06"/>
    <w:rsid w:val="00764AB8"/>
    <w:rsid w:val="00765484"/>
    <w:rsid w:val="00766FDF"/>
    <w:rsid w:val="00770167"/>
    <w:rsid w:val="007711B4"/>
    <w:rsid w:val="007713D4"/>
    <w:rsid w:val="00771429"/>
    <w:rsid w:val="00771B07"/>
    <w:rsid w:val="007740AA"/>
    <w:rsid w:val="007748B2"/>
    <w:rsid w:val="00775025"/>
    <w:rsid w:val="00775CF4"/>
    <w:rsid w:val="007766C7"/>
    <w:rsid w:val="0077719B"/>
    <w:rsid w:val="007802AC"/>
    <w:rsid w:val="00782174"/>
    <w:rsid w:val="007828F2"/>
    <w:rsid w:val="007830A5"/>
    <w:rsid w:val="0078343E"/>
    <w:rsid w:val="00784055"/>
    <w:rsid w:val="00784747"/>
    <w:rsid w:val="00784840"/>
    <w:rsid w:val="00785278"/>
    <w:rsid w:val="007867C0"/>
    <w:rsid w:val="00790265"/>
    <w:rsid w:val="00790C68"/>
    <w:rsid w:val="00790D6A"/>
    <w:rsid w:val="00791495"/>
    <w:rsid w:val="00793C98"/>
    <w:rsid w:val="00794F90"/>
    <w:rsid w:val="00795C78"/>
    <w:rsid w:val="00796CD5"/>
    <w:rsid w:val="007A0513"/>
    <w:rsid w:val="007A1F44"/>
    <w:rsid w:val="007A3E43"/>
    <w:rsid w:val="007A4E39"/>
    <w:rsid w:val="007A58CA"/>
    <w:rsid w:val="007A5F82"/>
    <w:rsid w:val="007A7894"/>
    <w:rsid w:val="007B09FB"/>
    <w:rsid w:val="007B0B05"/>
    <w:rsid w:val="007B120A"/>
    <w:rsid w:val="007B336F"/>
    <w:rsid w:val="007B371C"/>
    <w:rsid w:val="007B61BE"/>
    <w:rsid w:val="007B6D17"/>
    <w:rsid w:val="007C12BC"/>
    <w:rsid w:val="007C2E08"/>
    <w:rsid w:val="007C32B2"/>
    <w:rsid w:val="007C4396"/>
    <w:rsid w:val="007C46ED"/>
    <w:rsid w:val="007C7D10"/>
    <w:rsid w:val="007D1464"/>
    <w:rsid w:val="007D19E6"/>
    <w:rsid w:val="007D1C54"/>
    <w:rsid w:val="007D431E"/>
    <w:rsid w:val="007D618B"/>
    <w:rsid w:val="007D6675"/>
    <w:rsid w:val="007D678F"/>
    <w:rsid w:val="007D78A4"/>
    <w:rsid w:val="007E014A"/>
    <w:rsid w:val="007E154D"/>
    <w:rsid w:val="007E1BD9"/>
    <w:rsid w:val="007E3F98"/>
    <w:rsid w:val="007E3FD5"/>
    <w:rsid w:val="007E4294"/>
    <w:rsid w:val="007E5477"/>
    <w:rsid w:val="007E6C01"/>
    <w:rsid w:val="007F00C0"/>
    <w:rsid w:val="007F045F"/>
    <w:rsid w:val="007F1923"/>
    <w:rsid w:val="007F1B16"/>
    <w:rsid w:val="007F206A"/>
    <w:rsid w:val="007F3AB7"/>
    <w:rsid w:val="007F4494"/>
    <w:rsid w:val="007F4CD2"/>
    <w:rsid w:val="007F4EE5"/>
    <w:rsid w:val="007F6177"/>
    <w:rsid w:val="007F6D61"/>
    <w:rsid w:val="008001D3"/>
    <w:rsid w:val="00805858"/>
    <w:rsid w:val="00806A28"/>
    <w:rsid w:val="00807AD8"/>
    <w:rsid w:val="00810BF1"/>
    <w:rsid w:val="00811204"/>
    <w:rsid w:val="0081161E"/>
    <w:rsid w:val="008117FA"/>
    <w:rsid w:val="00812D77"/>
    <w:rsid w:val="00813DB9"/>
    <w:rsid w:val="00814920"/>
    <w:rsid w:val="00815D55"/>
    <w:rsid w:val="00815E4F"/>
    <w:rsid w:val="00816705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695C"/>
    <w:rsid w:val="00827E2C"/>
    <w:rsid w:val="00827F62"/>
    <w:rsid w:val="00830068"/>
    <w:rsid w:val="00830A6A"/>
    <w:rsid w:val="00830BD4"/>
    <w:rsid w:val="0083382F"/>
    <w:rsid w:val="00833B35"/>
    <w:rsid w:val="00833D64"/>
    <w:rsid w:val="00834FE4"/>
    <w:rsid w:val="008352A8"/>
    <w:rsid w:val="00835B92"/>
    <w:rsid w:val="0083718A"/>
    <w:rsid w:val="008375E1"/>
    <w:rsid w:val="0084086A"/>
    <w:rsid w:val="0084109E"/>
    <w:rsid w:val="008431C0"/>
    <w:rsid w:val="00843A87"/>
    <w:rsid w:val="00843ADD"/>
    <w:rsid w:val="00844617"/>
    <w:rsid w:val="00844F1E"/>
    <w:rsid w:val="00844F3B"/>
    <w:rsid w:val="00845A28"/>
    <w:rsid w:val="00845C35"/>
    <w:rsid w:val="00846BDD"/>
    <w:rsid w:val="008473AF"/>
    <w:rsid w:val="00847DDC"/>
    <w:rsid w:val="008500AD"/>
    <w:rsid w:val="00850BAC"/>
    <w:rsid w:val="00853C84"/>
    <w:rsid w:val="008546C9"/>
    <w:rsid w:val="008548B5"/>
    <w:rsid w:val="00855640"/>
    <w:rsid w:val="00856F94"/>
    <w:rsid w:val="00857491"/>
    <w:rsid w:val="008610AB"/>
    <w:rsid w:val="00861EA8"/>
    <w:rsid w:val="00861F95"/>
    <w:rsid w:val="00862FD8"/>
    <w:rsid w:val="00864420"/>
    <w:rsid w:val="008655E8"/>
    <w:rsid w:val="00867BDA"/>
    <w:rsid w:val="00867C70"/>
    <w:rsid w:val="008733E4"/>
    <w:rsid w:val="008749B5"/>
    <w:rsid w:val="00874AC2"/>
    <w:rsid w:val="00875390"/>
    <w:rsid w:val="0087546C"/>
    <w:rsid w:val="008757CF"/>
    <w:rsid w:val="008770C0"/>
    <w:rsid w:val="008770F7"/>
    <w:rsid w:val="00877F5C"/>
    <w:rsid w:val="00881F8C"/>
    <w:rsid w:val="0088216A"/>
    <w:rsid w:val="00882F97"/>
    <w:rsid w:val="00882FB0"/>
    <w:rsid w:val="008843E6"/>
    <w:rsid w:val="00884678"/>
    <w:rsid w:val="00885C11"/>
    <w:rsid w:val="008874F3"/>
    <w:rsid w:val="00887541"/>
    <w:rsid w:val="00892195"/>
    <w:rsid w:val="00892A2A"/>
    <w:rsid w:val="00892F58"/>
    <w:rsid w:val="00894171"/>
    <w:rsid w:val="00895C0F"/>
    <w:rsid w:val="00896E33"/>
    <w:rsid w:val="00896E93"/>
    <w:rsid w:val="0089712B"/>
    <w:rsid w:val="008977D9"/>
    <w:rsid w:val="00897A0A"/>
    <w:rsid w:val="008A1BC1"/>
    <w:rsid w:val="008A21BF"/>
    <w:rsid w:val="008A24B9"/>
    <w:rsid w:val="008A46CD"/>
    <w:rsid w:val="008A630A"/>
    <w:rsid w:val="008A69AC"/>
    <w:rsid w:val="008A6EFA"/>
    <w:rsid w:val="008A7673"/>
    <w:rsid w:val="008B01BF"/>
    <w:rsid w:val="008B0690"/>
    <w:rsid w:val="008B0904"/>
    <w:rsid w:val="008B386F"/>
    <w:rsid w:val="008B4D1A"/>
    <w:rsid w:val="008B4DEA"/>
    <w:rsid w:val="008B57EF"/>
    <w:rsid w:val="008B7926"/>
    <w:rsid w:val="008C0536"/>
    <w:rsid w:val="008C0DAA"/>
    <w:rsid w:val="008C16D0"/>
    <w:rsid w:val="008C2AD2"/>
    <w:rsid w:val="008C2CF9"/>
    <w:rsid w:val="008C379D"/>
    <w:rsid w:val="008C3BD0"/>
    <w:rsid w:val="008C5204"/>
    <w:rsid w:val="008C5373"/>
    <w:rsid w:val="008C664E"/>
    <w:rsid w:val="008C7092"/>
    <w:rsid w:val="008C7932"/>
    <w:rsid w:val="008D0B26"/>
    <w:rsid w:val="008D211F"/>
    <w:rsid w:val="008D3BF1"/>
    <w:rsid w:val="008D3D9F"/>
    <w:rsid w:val="008D3EAF"/>
    <w:rsid w:val="008D4001"/>
    <w:rsid w:val="008D4F94"/>
    <w:rsid w:val="008D516A"/>
    <w:rsid w:val="008D6F02"/>
    <w:rsid w:val="008D762E"/>
    <w:rsid w:val="008E01BD"/>
    <w:rsid w:val="008E25E4"/>
    <w:rsid w:val="008E3164"/>
    <w:rsid w:val="008E456B"/>
    <w:rsid w:val="008E596A"/>
    <w:rsid w:val="008E5BDD"/>
    <w:rsid w:val="008F06EC"/>
    <w:rsid w:val="008F2491"/>
    <w:rsid w:val="008F2970"/>
    <w:rsid w:val="008F3B81"/>
    <w:rsid w:val="008F43DA"/>
    <w:rsid w:val="008F4A10"/>
    <w:rsid w:val="008F7574"/>
    <w:rsid w:val="00900D56"/>
    <w:rsid w:val="00902B0E"/>
    <w:rsid w:val="00902F50"/>
    <w:rsid w:val="00903FC4"/>
    <w:rsid w:val="00904814"/>
    <w:rsid w:val="00904C40"/>
    <w:rsid w:val="00904EF1"/>
    <w:rsid w:val="00905576"/>
    <w:rsid w:val="00905A39"/>
    <w:rsid w:val="00905E36"/>
    <w:rsid w:val="0090606A"/>
    <w:rsid w:val="00906C81"/>
    <w:rsid w:val="00906F26"/>
    <w:rsid w:val="00907B94"/>
    <w:rsid w:val="00907E29"/>
    <w:rsid w:val="00910A13"/>
    <w:rsid w:val="00912686"/>
    <w:rsid w:val="00912730"/>
    <w:rsid w:val="00913B10"/>
    <w:rsid w:val="009176CC"/>
    <w:rsid w:val="00917EA1"/>
    <w:rsid w:val="009201DC"/>
    <w:rsid w:val="00921639"/>
    <w:rsid w:val="00923BDB"/>
    <w:rsid w:val="00923C59"/>
    <w:rsid w:val="00925DA2"/>
    <w:rsid w:val="00925F9C"/>
    <w:rsid w:val="00926424"/>
    <w:rsid w:val="0092647C"/>
    <w:rsid w:val="009267D2"/>
    <w:rsid w:val="00927A59"/>
    <w:rsid w:val="00927CAF"/>
    <w:rsid w:val="00927E19"/>
    <w:rsid w:val="0093034A"/>
    <w:rsid w:val="009311BC"/>
    <w:rsid w:val="00933749"/>
    <w:rsid w:val="00933FAE"/>
    <w:rsid w:val="00934F80"/>
    <w:rsid w:val="0093790D"/>
    <w:rsid w:val="00940448"/>
    <w:rsid w:val="009406F6"/>
    <w:rsid w:val="00942312"/>
    <w:rsid w:val="00942E5A"/>
    <w:rsid w:val="00943E2C"/>
    <w:rsid w:val="009449A4"/>
    <w:rsid w:val="009457E0"/>
    <w:rsid w:val="00945BE6"/>
    <w:rsid w:val="00945D55"/>
    <w:rsid w:val="00946E62"/>
    <w:rsid w:val="009475F0"/>
    <w:rsid w:val="00951A8C"/>
    <w:rsid w:val="00953157"/>
    <w:rsid w:val="009534FA"/>
    <w:rsid w:val="009546A2"/>
    <w:rsid w:val="00954773"/>
    <w:rsid w:val="00954FAC"/>
    <w:rsid w:val="00955612"/>
    <w:rsid w:val="00957C57"/>
    <w:rsid w:val="00960328"/>
    <w:rsid w:val="0096189B"/>
    <w:rsid w:val="00962771"/>
    <w:rsid w:val="009638FE"/>
    <w:rsid w:val="00965F74"/>
    <w:rsid w:val="00970A2B"/>
    <w:rsid w:val="00971082"/>
    <w:rsid w:val="009716C5"/>
    <w:rsid w:val="00971EAA"/>
    <w:rsid w:val="009724A5"/>
    <w:rsid w:val="0097272B"/>
    <w:rsid w:val="00972D4A"/>
    <w:rsid w:val="00974DE9"/>
    <w:rsid w:val="009753D3"/>
    <w:rsid w:val="00977555"/>
    <w:rsid w:val="0097765C"/>
    <w:rsid w:val="00977D11"/>
    <w:rsid w:val="00982DB8"/>
    <w:rsid w:val="00984531"/>
    <w:rsid w:val="00985418"/>
    <w:rsid w:val="00985688"/>
    <w:rsid w:val="00985705"/>
    <w:rsid w:val="00986E87"/>
    <w:rsid w:val="009903C6"/>
    <w:rsid w:val="009904E3"/>
    <w:rsid w:val="009911C5"/>
    <w:rsid w:val="00992508"/>
    <w:rsid w:val="009925DA"/>
    <w:rsid w:val="00992CB0"/>
    <w:rsid w:val="009936A5"/>
    <w:rsid w:val="00993EC4"/>
    <w:rsid w:val="00993ED2"/>
    <w:rsid w:val="00995DC6"/>
    <w:rsid w:val="00996DF6"/>
    <w:rsid w:val="00997B3E"/>
    <w:rsid w:val="009A23F6"/>
    <w:rsid w:val="009A2D1F"/>
    <w:rsid w:val="009A2F90"/>
    <w:rsid w:val="009A34E1"/>
    <w:rsid w:val="009A77F7"/>
    <w:rsid w:val="009B1E48"/>
    <w:rsid w:val="009B3DD0"/>
    <w:rsid w:val="009B502B"/>
    <w:rsid w:val="009B5A69"/>
    <w:rsid w:val="009B5D63"/>
    <w:rsid w:val="009B6CB4"/>
    <w:rsid w:val="009B72B6"/>
    <w:rsid w:val="009C1351"/>
    <w:rsid w:val="009C14E1"/>
    <w:rsid w:val="009C3F8D"/>
    <w:rsid w:val="009D1A7C"/>
    <w:rsid w:val="009D1B5E"/>
    <w:rsid w:val="009D1BA3"/>
    <w:rsid w:val="009D288D"/>
    <w:rsid w:val="009D2A2A"/>
    <w:rsid w:val="009D3470"/>
    <w:rsid w:val="009D3758"/>
    <w:rsid w:val="009D3E7A"/>
    <w:rsid w:val="009D594D"/>
    <w:rsid w:val="009D6E37"/>
    <w:rsid w:val="009E0030"/>
    <w:rsid w:val="009E3293"/>
    <w:rsid w:val="009E39B6"/>
    <w:rsid w:val="009E42C9"/>
    <w:rsid w:val="009E5DC0"/>
    <w:rsid w:val="009E76BC"/>
    <w:rsid w:val="009E76CD"/>
    <w:rsid w:val="009E7C1B"/>
    <w:rsid w:val="009E7F14"/>
    <w:rsid w:val="009F1347"/>
    <w:rsid w:val="009F197F"/>
    <w:rsid w:val="009F1C4B"/>
    <w:rsid w:val="009F2341"/>
    <w:rsid w:val="009F2E4A"/>
    <w:rsid w:val="009F4E95"/>
    <w:rsid w:val="009F4EE8"/>
    <w:rsid w:val="009F54B2"/>
    <w:rsid w:val="009F757F"/>
    <w:rsid w:val="00A0083A"/>
    <w:rsid w:val="00A015B5"/>
    <w:rsid w:val="00A01A10"/>
    <w:rsid w:val="00A029E5"/>
    <w:rsid w:val="00A04003"/>
    <w:rsid w:val="00A04C3D"/>
    <w:rsid w:val="00A05544"/>
    <w:rsid w:val="00A06154"/>
    <w:rsid w:val="00A06E87"/>
    <w:rsid w:val="00A074F1"/>
    <w:rsid w:val="00A101C3"/>
    <w:rsid w:val="00A10B11"/>
    <w:rsid w:val="00A1105A"/>
    <w:rsid w:val="00A11670"/>
    <w:rsid w:val="00A12213"/>
    <w:rsid w:val="00A12A98"/>
    <w:rsid w:val="00A12F2E"/>
    <w:rsid w:val="00A131DD"/>
    <w:rsid w:val="00A13371"/>
    <w:rsid w:val="00A141DA"/>
    <w:rsid w:val="00A15C6F"/>
    <w:rsid w:val="00A1633E"/>
    <w:rsid w:val="00A16E3C"/>
    <w:rsid w:val="00A206A4"/>
    <w:rsid w:val="00A20985"/>
    <w:rsid w:val="00A20C8D"/>
    <w:rsid w:val="00A2242A"/>
    <w:rsid w:val="00A226E4"/>
    <w:rsid w:val="00A232AC"/>
    <w:rsid w:val="00A23314"/>
    <w:rsid w:val="00A24339"/>
    <w:rsid w:val="00A25B09"/>
    <w:rsid w:val="00A26D77"/>
    <w:rsid w:val="00A274E6"/>
    <w:rsid w:val="00A27E2E"/>
    <w:rsid w:val="00A30152"/>
    <w:rsid w:val="00A31925"/>
    <w:rsid w:val="00A31CB5"/>
    <w:rsid w:val="00A36014"/>
    <w:rsid w:val="00A36480"/>
    <w:rsid w:val="00A364AE"/>
    <w:rsid w:val="00A366DD"/>
    <w:rsid w:val="00A36D4D"/>
    <w:rsid w:val="00A37BA3"/>
    <w:rsid w:val="00A40417"/>
    <w:rsid w:val="00A408CD"/>
    <w:rsid w:val="00A40E26"/>
    <w:rsid w:val="00A412B3"/>
    <w:rsid w:val="00A419A1"/>
    <w:rsid w:val="00A41A58"/>
    <w:rsid w:val="00A43B2D"/>
    <w:rsid w:val="00A45DCC"/>
    <w:rsid w:val="00A4603F"/>
    <w:rsid w:val="00A47A59"/>
    <w:rsid w:val="00A47C87"/>
    <w:rsid w:val="00A5083D"/>
    <w:rsid w:val="00A50BF2"/>
    <w:rsid w:val="00A5220D"/>
    <w:rsid w:val="00A538F4"/>
    <w:rsid w:val="00A53979"/>
    <w:rsid w:val="00A545E0"/>
    <w:rsid w:val="00A56997"/>
    <w:rsid w:val="00A5741D"/>
    <w:rsid w:val="00A60BAB"/>
    <w:rsid w:val="00A60E24"/>
    <w:rsid w:val="00A62650"/>
    <w:rsid w:val="00A649B5"/>
    <w:rsid w:val="00A6524D"/>
    <w:rsid w:val="00A66B45"/>
    <w:rsid w:val="00A67FC4"/>
    <w:rsid w:val="00A720A1"/>
    <w:rsid w:val="00A723E8"/>
    <w:rsid w:val="00A72A5F"/>
    <w:rsid w:val="00A74D62"/>
    <w:rsid w:val="00A752A4"/>
    <w:rsid w:val="00A7794D"/>
    <w:rsid w:val="00A80C63"/>
    <w:rsid w:val="00A812B7"/>
    <w:rsid w:val="00A81898"/>
    <w:rsid w:val="00A81EDD"/>
    <w:rsid w:val="00A82A93"/>
    <w:rsid w:val="00A832A4"/>
    <w:rsid w:val="00A83F09"/>
    <w:rsid w:val="00A85281"/>
    <w:rsid w:val="00A85B30"/>
    <w:rsid w:val="00A86CF1"/>
    <w:rsid w:val="00A86D32"/>
    <w:rsid w:val="00A86D5F"/>
    <w:rsid w:val="00A8780C"/>
    <w:rsid w:val="00A87D4C"/>
    <w:rsid w:val="00A905F0"/>
    <w:rsid w:val="00A909AE"/>
    <w:rsid w:val="00A92323"/>
    <w:rsid w:val="00A9254D"/>
    <w:rsid w:val="00A932B2"/>
    <w:rsid w:val="00A93337"/>
    <w:rsid w:val="00A94D97"/>
    <w:rsid w:val="00A95496"/>
    <w:rsid w:val="00A96A5B"/>
    <w:rsid w:val="00A972D0"/>
    <w:rsid w:val="00A97C9E"/>
    <w:rsid w:val="00AA0E61"/>
    <w:rsid w:val="00AA12D5"/>
    <w:rsid w:val="00AA45BD"/>
    <w:rsid w:val="00AA4A0F"/>
    <w:rsid w:val="00AA555D"/>
    <w:rsid w:val="00AA5ADF"/>
    <w:rsid w:val="00AA690E"/>
    <w:rsid w:val="00AA73CA"/>
    <w:rsid w:val="00AB0A98"/>
    <w:rsid w:val="00AB19EE"/>
    <w:rsid w:val="00AB1AC7"/>
    <w:rsid w:val="00AB1C7C"/>
    <w:rsid w:val="00AB1FF8"/>
    <w:rsid w:val="00AB453A"/>
    <w:rsid w:val="00AB4E69"/>
    <w:rsid w:val="00AB500C"/>
    <w:rsid w:val="00AB5E7E"/>
    <w:rsid w:val="00AB6D52"/>
    <w:rsid w:val="00AC0858"/>
    <w:rsid w:val="00AC114A"/>
    <w:rsid w:val="00AC2B47"/>
    <w:rsid w:val="00AC3A76"/>
    <w:rsid w:val="00AC51AB"/>
    <w:rsid w:val="00AC5326"/>
    <w:rsid w:val="00AC584F"/>
    <w:rsid w:val="00AC612E"/>
    <w:rsid w:val="00AC6174"/>
    <w:rsid w:val="00AC752F"/>
    <w:rsid w:val="00AC79F9"/>
    <w:rsid w:val="00AD050E"/>
    <w:rsid w:val="00AD15D7"/>
    <w:rsid w:val="00AD1943"/>
    <w:rsid w:val="00AD444D"/>
    <w:rsid w:val="00AD45E2"/>
    <w:rsid w:val="00AE159B"/>
    <w:rsid w:val="00AE1A94"/>
    <w:rsid w:val="00AE1E76"/>
    <w:rsid w:val="00AE4162"/>
    <w:rsid w:val="00AE4DD9"/>
    <w:rsid w:val="00AE5BBC"/>
    <w:rsid w:val="00AE62EA"/>
    <w:rsid w:val="00AE746C"/>
    <w:rsid w:val="00AE7A88"/>
    <w:rsid w:val="00AE7BC3"/>
    <w:rsid w:val="00AF16C5"/>
    <w:rsid w:val="00AF305E"/>
    <w:rsid w:val="00AF4D2A"/>
    <w:rsid w:val="00AF4EC5"/>
    <w:rsid w:val="00AF4F7B"/>
    <w:rsid w:val="00AF5C7E"/>
    <w:rsid w:val="00AF5D2A"/>
    <w:rsid w:val="00AF5E2B"/>
    <w:rsid w:val="00AF6E34"/>
    <w:rsid w:val="00AF6FB6"/>
    <w:rsid w:val="00AF7308"/>
    <w:rsid w:val="00B04010"/>
    <w:rsid w:val="00B05189"/>
    <w:rsid w:val="00B0684C"/>
    <w:rsid w:val="00B076A2"/>
    <w:rsid w:val="00B079F5"/>
    <w:rsid w:val="00B10181"/>
    <w:rsid w:val="00B107B9"/>
    <w:rsid w:val="00B130F5"/>
    <w:rsid w:val="00B13159"/>
    <w:rsid w:val="00B155E3"/>
    <w:rsid w:val="00B22DC8"/>
    <w:rsid w:val="00B244D4"/>
    <w:rsid w:val="00B24FD7"/>
    <w:rsid w:val="00B251E6"/>
    <w:rsid w:val="00B25A00"/>
    <w:rsid w:val="00B25F6D"/>
    <w:rsid w:val="00B26571"/>
    <w:rsid w:val="00B2657C"/>
    <w:rsid w:val="00B2693B"/>
    <w:rsid w:val="00B26FE8"/>
    <w:rsid w:val="00B3211E"/>
    <w:rsid w:val="00B33089"/>
    <w:rsid w:val="00B33A24"/>
    <w:rsid w:val="00B346E5"/>
    <w:rsid w:val="00B348B6"/>
    <w:rsid w:val="00B34F72"/>
    <w:rsid w:val="00B35696"/>
    <w:rsid w:val="00B35BBA"/>
    <w:rsid w:val="00B3675A"/>
    <w:rsid w:val="00B3730D"/>
    <w:rsid w:val="00B400F9"/>
    <w:rsid w:val="00B405CD"/>
    <w:rsid w:val="00B50935"/>
    <w:rsid w:val="00B51504"/>
    <w:rsid w:val="00B52650"/>
    <w:rsid w:val="00B52EF8"/>
    <w:rsid w:val="00B52FA5"/>
    <w:rsid w:val="00B5378F"/>
    <w:rsid w:val="00B537FA"/>
    <w:rsid w:val="00B541B4"/>
    <w:rsid w:val="00B554E6"/>
    <w:rsid w:val="00B558A0"/>
    <w:rsid w:val="00B600B6"/>
    <w:rsid w:val="00B6081F"/>
    <w:rsid w:val="00B614B5"/>
    <w:rsid w:val="00B61AC6"/>
    <w:rsid w:val="00B64C7C"/>
    <w:rsid w:val="00B67098"/>
    <w:rsid w:val="00B67FA1"/>
    <w:rsid w:val="00B707ED"/>
    <w:rsid w:val="00B7134B"/>
    <w:rsid w:val="00B71EC5"/>
    <w:rsid w:val="00B727A3"/>
    <w:rsid w:val="00B739CB"/>
    <w:rsid w:val="00B73A54"/>
    <w:rsid w:val="00B74022"/>
    <w:rsid w:val="00B77871"/>
    <w:rsid w:val="00B80BC2"/>
    <w:rsid w:val="00B8260E"/>
    <w:rsid w:val="00B826A1"/>
    <w:rsid w:val="00B84572"/>
    <w:rsid w:val="00B8488E"/>
    <w:rsid w:val="00B85F1C"/>
    <w:rsid w:val="00B8632C"/>
    <w:rsid w:val="00B86852"/>
    <w:rsid w:val="00B86A67"/>
    <w:rsid w:val="00B87C0A"/>
    <w:rsid w:val="00B90221"/>
    <w:rsid w:val="00B90372"/>
    <w:rsid w:val="00B90498"/>
    <w:rsid w:val="00B92197"/>
    <w:rsid w:val="00B937E6"/>
    <w:rsid w:val="00B958BA"/>
    <w:rsid w:val="00BA175C"/>
    <w:rsid w:val="00BA1C21"/>
    <w:rsid w:val="00BA39A2"/>
    <w:rsid w:val="00BA3ECA"/>
    <w:rsid w:val="00BA549B"/>
    <w:rsid w:val="00BA585D"/>
    <w:rsid w:val="00BA6AD7"/>
    <w:rsid w:val="00BA7A96"/>
    <w:rsid w:val="00BA7E5C"/>
    <w:rsid w:val="00BB03F6"/>
    <w:rsid w:val="00BB3FD0"/>
    <w:rsid w:val="00BB4265"/>
    <w:rsid w:val="00BB43BE"/>
    <w:rsid w:val="00BB50DB"/>
    <w:rsid w:val="00BB531D"/>
    <w:rsid w:val="00BB5C14"/>
    <w:rsid w:val="00BB637B"/>
    <w:rsid w:val="00BB7979"/>
    <w:rsid w:val="00BC242C"/>
    <w:rsid w:val="00BC4D70"/>
    <w:rsid w:val="00BC4E35"/>
    <w:rsid w:val="00BC62AC"/>
    <w:rsid w:val="00BC62B2"/>
    <w:rsid w:val="00BC6C9A"/>
    <w:rsid w:val="00BC7423"/>
    <w:rsid w:val="00BD05ED"/>
    <w:rsid w:val="00BD3A0C"/>
    <w:rsid w:val="00BD3E56"/>
    <w:rsid w:val="00BD43A6"/>
    <w:rsid w:val="00BD4918"/>
    <w:rsid w:val="00BD4AF9"/>
    <w:rsid w:val="00BD4CCA"/>
    <w:rsid w:val="00BD59C5"/>
    <w:rsid w:val="00BD6144"/>
    <w:rsid w:val="00BD6B98"/>
    <w:rsid w:val="00BD6E69"/>
    <w:rsid w:val="00BD6F61"/>
    <w:rsid w:val="00BE02DF"/>
    <w:rsid w:val="00BE0B53"/>
    <w:rsid w:val="00BE17B1"/>
    <w:rsid w:val="00BE31BE"/>
    <w:rsid w:val="00BE38CB"/>
    <w:rsid w:val="00BE3B79"/>
    <w:rsid w:val="00BE416F"/>
    <w:rsid w:val="00BE434F"/>
    <w:rsid w:val="00BE55A5"/>
    <w:rsid w:val="00BE56D0"/>
    <w:rsid w:val="00BE5AD2"/>
    <w:rsid w:val="00BE6241"/>
    <w:rsid w:val="00BE638E"/>
    <w:rsid w:val="00BE7AE7"/>
    <w:rsid w:val="00BF0B3F"/>
    <w:rsid w:val="00BF0E1A"/>
    <w:rsid w:val="00BF1A10"/>
    <w:rsid w:val="00BF2285"/>
    <w:rsid w:val="00BF4127"/>
    <w:rsid w:val="00BF4B45"/>
    <w:rsid w:val="00BF5FD0"/>
    <w:rsid w:val="00BF6291"/>
    <w:rsid w:val="00BF694D"/>
    <w:rsid w:val="00BF6EA9"/>
    <w:rsid w:val="00BF7328"/>
    <w:rsid w:val="00C00276"/>
    <w:rsid w:val="00C007A7"/>
    <w:rsid w:val="00C04972"/>
    <w:rsid w:val="00C075A0"/>
    <w:rsid w:val="00C0762C"/>
    <w:rsid w:val="00C076CB"/>
    <w:rsid w:val="00C07864"/>
    <w:rsid w:val="00C07E78"/>
    <w:rsid w:val="00C102F1"/>
    <w:rsid w:val="00C11756"/>
    <w:rsid w:val="00C137DA"/>
    <w:rsid w:val="00C1555D"/>
    <w:rsid w:val="00C176E0"/>
    <w:rsid w:val="00C17CD0"/>
    <w:rsid w:val="00C20B35"/>
    <w:rsid w:val="00C20F95"/>
    <w:rsid w:val="00C228FF"/>
    <w:rsid w:val="00C2442E"/>
    <w:rsid w:val="00C25133"/>
    <w:rsid w:val="00C2586E"/>
    <w:rsid w:val="00C275F9"/>
    <w:rsid w:val="00C3086B"/>
    <w:rsid w:val="00C30A8B"/>
    <w:rsid w:val="00C3204A"/>
    <w:rsid w:val="00C33732"/>
    <w:rsid w:val="00C34605"/>
    <w:rsid w:val="00C34B73"/>
    <w:rsid w:val="00C34D6C"/>
    <w:rsid w:val="00C350EA"/>
    <w:rsid w:val="00C3645C"/>
    <w:rsid w:val="00C365C9"/>
    <w:rsid w:val="00C4116C"/>
    <w:rsid w:val="00C41C93"/>
    <w:rsid w:val="00C42327"/>
    <w:rsid w:val="00C429AD"/>
    <w:rsid w:val="00C43133"/>
    <w:rsid w:val="00C44642"/>
    <w:rsid w:val="00C44B69"/>
    <w:rsid w:val="00C4592C"/>
    <w:rsid w:val="00C45CB7"/>
    <w:rsid w:val="00C466D4"/>
    <w:rsid w:val="00C47156"/>
    <w:rsid w:val="00C475FF"/>
    <w:rsid w:val="00C50D38"/>
    <w:rsid w:val="00C5225F"/>
    <w:rsid w:val="00C5323A"/>
    <w:rsid w:val="00C545E5"/>
    <w:rsid w:val="00C5510D"/>
    <w:rsid w:val="00C5670A"/>
    <w:rsid w:val="00C56E7E"/>
    <w:rsid w:val="00C60B13"/>
    <w:rsid w:val="00C6197D"/>
    <w:rsid w:val="00C61DB9"/>
    <w:rsid w:val="00C62CDF"/>
    <w:rsid w:val="00C636AD"/>
    <w:rsid w:val="00C646D8"/>
    <w:rsid w:val="00C67362"/>
    <w:rsid w:val="00C70700"/>
    <w:rsid w:val="00C7242D"/>
    <w:rsid w:val="00C72490"/>
    <w:rsid w:val="00C7312F"/>
    <w:rsid w:val="00C7382B"/>
    <w:rsid w:val="00C73848"/>
    <w:rsid w:val="00C740B0"/>
    <w:rsid w:val="00C75387"/>
    <w:rsid w:val="00C7673F"/>
    <w:rsid w:val="00C773A6"/>
    <w:rsid w:val="00C77AC4"/>
    <w:rsid w:val="00C77D3E"/>
    <w:rsid w:val="00C80747"/>
    <w:rsid w:val="00C820DC"/>
    <w:rsid w:val="00C82CF8"/>
    <w:rsid w:val="00C83B38"/>
    <w:rsid w:val="00C84434"/>
    <w:rsid w:val="00C845CD"/>
    <w:rsid w:val="00C85864"/>
    <w:rsid w:val="00C85E53"/>
    <w:rsid w:val="00C86068"/>
    <w:rsid w:val="00C8736D"/>
    <w:rsid w:val="00C90E09"/>
    <w:rsid w:val="00C90E69"/>
    <w:rsid w:val="00C90EC0"/>
    <w:rsid w:val="00C91F0D"/>
    <w:rsid w:val="00C935D6"/>
    <w:rsid w:val="00C936C0"/>
    <w:rsid w:val="00C950C5"/>
    <w:rsid w:val="00C974A0"/>
    <w:rsid w:val="00CA2284"/>
    <w:rsid w:val="00CA25AF"/>
    <w:rsid w:val="00CA2A5E"/>
    <w:rsid w:val="00CA3235"/>
    <w:rsid w:val="00CA53EB"/>
    <w:rsid w:val="00CA5DC2"/>
    <w:rsid w:val="00CA67D9"/>
    <w:rsid w:val="00CA6CD5"/>
    <w:rsid w:val="00CA6FB5"/>
    <w:rsid w:val="00CB0B7E"/>
    <w:rsid w:val="00CB136A"/>
    <w:rsid w:val="00CB160E"/>
    <w:rsid w:val="00CB2028"/>
    <w:rsid w:val="00CB5046"/>
    <w:rsid w:val="00CB53C2"/>
    <w:rsid w:val="00CB616D"/>
    <w:rsid w:val="00CB729E"/>
    <w:rsid w:val="00CC08FD"/>
    <w:rsid w:val="00CC1130"/>
    <w:rsid w:val="00CC183A"/>
    <w:rsid w:val="00CC1917"/>
    <w:rsid w:val="00CC31A8"/>
    <w:rsid w:val="00CC3D49"/>
    <w:rsid w:val="00CC4F9A"/>
    <w:rsid w:val="00CC5C8D"/>
    <w:rsid w:val="00CC63BB"/>
    <w:rsid w:val="00CD1734"/>
    <w:rsid w:val="00CD2D2E"/>
    <w:rsid w:val="00CD3DB0"/>
    <w:rsid w:val="00CD553B"/>
    <w:rsid w:val="00CD61E1"/>
    <w:rsid w:val="00CD6FA1"/>
    <w:rsid w:val="00CD735D"/>
    <w:rsid w:val="00CD7E90"/>
    <w:rsid w:val="00CE1669"/>
    <w:rsid w:val="00CE1ED1"/>
    <w:rsid w:val="00CE224A"/>
    <w:rsid w:val="00CE42DF"/>
    <w:rsid w:val="00CE470A"/>
    <w:rsid w:val="00CE4835"/>
    <w:rsid w:val="00CE48F0"/>
    <w:rsid w:val="00CE4E04"/>
    <w:rsid w:val="00CE57C8"/>
    <w:rsid w:val="00CE632B"/>
    <w:rsid w:val="00CE6880"/>
    <w:rsid w:val="00CF0EB0"/>
    <w:rsid w:val="00CF1814"/>
    <w:rsid w:val="00CF3207"/>
    <w:rsid w:val="00CF3E02"/>
    <w:rsid w:val="00CF4C02"/>
    <w:rsid w:val="00CF5418"/>
    <w:rsid w:val="00CF564E"/>
    <w:rsid w:val="00CF5E30"/>
    <w:rsid w:val="00CF5F7B"/>
    <w:rsid w:val="00CF60B5"/>
    <w:rsid w:val="00CF68F0"/>
    <w:rsid w:val="00CF6BC0"/>
    <w:rsid w:val="00CF744B"/>
    <w:rsid w:val="00CF76BE"/>
    <w:rsid w:val="00CF7D35"/>
    <w:rsid w:val="00D0060C"/>
    <w:rsid w:val="00D00C1B"/>
    <w:rsid w:val="00D018D7"/>
    <w:rsid w:val="00D02B70"/>
    <w:rsid w:val="00D02E7C"/>
    <w:rsid w:val="00D03398"/>
    <w:rsid w:val="00D03E34"/>
    <w:rsid w:val="00D06DAD"/>
    <w:rsid w:val="00D07FD7"/>
    <w:rsid w:val="00D12559"/>
    <w:rsid w:val="00D135EF"/>
    <w:rsid w:val="00D13771"/>
    <w:rsid w:val="00D13E59"/>
    <w:rsid w:val="00D15A45"/>
    <w:rsid w:val="00D15D1C"/>
    <w:rsid w:val="00D1686B"/>
    <w:rsid w:val="00D16C92"/>
    <w:rsid w:val="00D17B45"/>
    <w:rsid w:val="00D2109A"/>
    <w:rsid w:val="00D220F6"/>
    <w:rsid w:val="00D238F4"/>
    <w:rsid w:val="00D23B49"/>
    <w:rsid w:val="00D2470E"/>
    <w:rsid w:val="00D250AF"/>
    <w:rsid w:val="00D25D0A"/>
    <w:rsid w:val="00D26D7B"/>
    <w:rsid w:val="00D27903"/>
    <w:rsid w:val="00D33653"/>
    <w:rsid w:val="00D33B71"/>
    <w:rsid w:val="00D35251"/>
    <w:rsid w:val="00D36ABA"/>
    <w:rsid w:val="00D36ADA"/>
    <w:rsid w:val="00D40D66"/>
    <w:rsid w:val="00D41FEE"/>
    <w:rsid w:val="00D42ABA"/>
    <w:rsid w:val="00D436DD"/>
    <w:rsid w:val="00D44ABA"/>
    <w:rsid w:val="00D44B0E"/>
    <w:rsid w:val="00D44F2D"/>
    <w:rsid w:val="00D45A83"/>
    <w:rsid w:val="00D45F14"/>
    <w:rsid w:val="00D46525"/>
    <w:rsid w:val="00D50E7E"/>
    <w:rsid w:val="00D51242"/>
    <w:rsid w:val="00D51B01"/>
    <w:rsid w:val="00D52EB7"/>
    <w:rsid w:val="00D53631"/>
    <w:rsid w:val="00D55B6D"/>
    <w:rsid w:val="00D5611B"/>
    <w:rsid w:val="00D56136"/>
    <w:rsid w:val="00D57CA8"/>
    <w:rsid w:val="00D603C2"/>
    <w:rsid w:val="00D60857"/>
    <w:rsid w:val="00D623BB"/>
    <w:rsid w:val="00D62624"/>
    <w:rsid w:val="00D62763"/>
    <w:rsid w:val="00D62BCC"/>
    <w:rsid w:val="00D64599"/>
    <w:rsid w:val="00D64A29"/>
    <w:rsid w:val="00D66966"/>
    <w:rsid w:val="00D66B3B"/>
    <w:rsid w:val="00D674B3"/>
    <w:rsid w:val="00D67D49"/>
    <w:rsid w:val="00D7010C"/>
    <w:rsid w:val="00D70340"/>
    <w:rsid w:val="00D72B06"/>
    <w:rsid w:val="00D73A7E"/>
    <w:rsid w:val="00D74D66"/>
    <w:rsid w:val="00D7593C"/>
    <w:rsid w:val="00D7616B"/>
    <w:rsid w:val="00D77926"/>
    <w:rsid w:val="00D80507"/>
    <w:rsid w:val="00D822BF"/>
    <w:rsid w:val="00D8274F"/>
    <w:rsid w:val="00D82EA8"/>
    <w:rsid w:val="00D82F2C"/>
    <w:rsid w:val="00D835D2"/>
    <w:rsid w:val="00D851E4"/>
    <w:rsid w:val="00D85312"/>
    <w:rsid w:val="00D90B6C"/>
    <w:rsid w:val="00D91A92"/>
    <w:rsid w:val="00D91ABE"/>
    <w:rsid w:val="00D9206E"/>
    <w:rsid w:val="00D92A56"/>
    <w:rsid w:val="00D962C7"/>
    <w:rsid w:val="00D97859"/>
    <w:rsid w:val="00D97A4A"/>
    <w:rsid w:val="00D97ADE"/>
    <w:rsid w:val="00D97D65"/>
    <w:rsid w:val="00D97E6D"/>
    <w:rsid w:val="00DA029F"/>
    <w:rsid w:val="00DA063E"/>
    <w:rsid w:val="00DA07E4"/>
    <w:rsid w:val="00DA0C58"/>
    <w:rsid w:val="00DA0C97"/>
    <w:rsid w:val="00DA2C9D"/>
    <w:rsid w:val="00DA41FF"/>
    <w:rsid w:val="00DA5ADB"/>
    <w:rsid w:val="00DA7411"/>
    <w:rsid w:val="00DB17C7"/>
    <w:rsid w:val="00DB19D5"/>
    <w:rsid w:val="00DB2BCE"/>
    <w:rsid w:val="00DB38DC"/>
    <w:rsid w:val="00DB3B8C"/>
    <w:rsid w:val="00DB404B"/>
    <w:rsid w:val="00DB43CC"/>
    <w:rsid w:val="00DB52BF"/>
    <w:rsid w:val="00DB7546"/>
    <w:rsid w:val="00DC003F"/>
    <w:rsid w:val="00DC02E9"/>
    <w:rsid w:val="00DC0437"/>
    <w:rsid w:val="00DC2CBA"/>
    <w:rsid w:val="00DC3089"/>
    <w:rsid w:val="00DC3472"/>
    <w:rsid w:val="00DC348C"/>
    <w:rsid w:val="00DC493C"/>
    <w:rsid w:val="00DC53C4"/>
    <w:rsid w:val="00DC54CF"/>
    <w:rsid w:val="00DC6BF7"/>
    <w:rsid w:val="00DC6F0E"/>
    <w:rsid w:val="00DC7857"/>
    <w:rsid w:val="00DC798B"/>
    <w:rsid w:val="00DD09DB"/>
    <w:rsid w:val="00DD0C8C"/>
    <w:rsid w:val="00DD0F56"/>
    <w:rsid w:val="00DD1DA9"/>
    <w:rsid w:val="00DD3479"/>
    <w:rsid w:val="00DD5826"/>
    <w:rsid w:val="00DD59BE"/>
    <w:rsid w:val="00DD5D11"/>
    <w:rsid w:val="00DD5DBC"/>
    <w:rsid w:val="00DD6833"/>
    <w:rsid w:val="00DE01F1"/>
    <w:rsid w:val="00DE0BFA"/>
    <w:rsid w:val="00DE5FA1"/>
    <w:rsid w:val="00DE6027"/>
    <w:rsid w:val="00DE65F5"/>
    <w:rsid w:val="00DE722F"/>
    <w:rsid w:val="00DF0009"/>
    <w:rsid w:val="00DF182B"/>
    <w:rsid w:val="00DF18E6"/>
    <w:rsid w:val="00DF244E"/>
    <w:rsid w:val="00DF2935"/>
    <w:rsid w:val="00DF391C"/>
    <w:rsid w:val="00DF4F78"/>
    <w:rsid w:val="00DF529C"/>
    <w:rsid w:val="00DF5F81"/>
    <w:rsid w:val="00DF61C0"/>
    <w:rsid w:val="00DF629B"/>
    <w:rsid w:val="00DF6728"/>
    <w:rsid w:val="00DF7343"/>
    <w:rsid w:val="00DF7A6E"/>
    <w:rsid w:val="00DF7B22"/>
    <w:rsid w:val="00E00187"/>
    <w:rsid w:val="00E005E6"/>
    <w:rsid w:val="00E00DC1"/>
    <w:rsid w:val="00E01917"/>
    <w:rsid w:val="00E023CF"/>
    <w:rsid w:val="00E04626"/>
    <w:rsid w:val="00E04767"/>
    <w:rsid w:val="00E04C90"/>
    <w:rsid w:val="00E05657"/>
    <w:rsid w:val="00E0639B"/>
    <w:rsid w:val="00E0656E"/>
    <w:rsid w:val="00E077C0"/>
    <w:rsid w:val="00E10A11"/>
    <w:rsid w:val="00E13327"/>
    <w:rsid w:val="00E14EBF"/>
    <w:rsid w:val="00E158AE"/>
    <w:rsid w:val="00E16F74"/>
    <w:rsid w:val="00E17690"/>
    <w:rsid w:val="00E21374"/>
    <w:rsid w:val="00E214F6"/>
    <w:rsid w:val="00E22407"/>
    <w:rsid w:val="00E22C0F"/>
    <w:rsid w:val="00E2463A"/>
    <w:rsid w:val="00E24DE6"/>
    <w:rsid w:val="00E254F9"/>
    <w:rsid w:val="00E26A30"/>
    <w:rsid w:val="00E27F15"/>
    <w:rsid w:val="00E30BD6"/>
    <w:rsid w:val="00E312DF"/>
    <w:rsid w:val="00E31895"/>
    <w:rsid w:val="00E31BF9"/>
    <w:rsid w:val="00E33C3A"/>
    <w:rsid w:val="00E34C9D"/>
    <w:rsid w:val="00E35A6E"/>
    <w:rsid w:val="00E36C24"/>
    <w:rsid w:val="00E376A2"/>
    <w:rsid w:val="00E421B8"/>
    <w:rsid w:val="00E422F6"/>
    <w:rsid w:val="00E425D5"/>
    <w:rsid w:val="00E43401"/>
    <w:rsid w:val="00E43DA9"/>
    <w:rsid w:val="00E4482B"/>
    <w:rsid w:val="00E45737"/>
    <w:rsid w:val="00E51425"/>
    <w:rsid w:val="00E514F8"/>
    <w:rsid w:val="00E51D1D"/>
    <w:rsid w:val="00E52322"/>
    <w:rsid w:val="00E52B4C"/>
    <w:rsid w:val="00E52DCD"/>
    <w:rsid w:val="00E538E2"/>
    <w:rsid w:val="00E53AC7"/>
    <w:rsid w:val="00E53FCE"/>
    <w:rsid w:val="00E56283"/>
    <w:rsid w:val="00E569DB"/>
    <w:rsid w:val="00E56B70"/>
    <w:rsid w:val="00E57CA4"/>
    <w:rsid w:val="00E61BC4"/>
    <w:rsid w:val="00E620EF"/>
    <w:rsid w:val="00E62A43"/>
    <w:rsid w:val="00E62F6D"/>
    <w:rsid w:val="00E659AA"/>
    <w:rsid w:val="00E66B9C"/>
    <w:rsid w:val="00E67EE0"/>
    <w:rsid w:val="00E67F24"/>
    <w:rsid w:val="00E700EA"/>
    <w:rsid w:val="00E708FF"/>
    <w:rsid w:val="00E71D34"/>
    <w:rsid w:val="00E740B7"/>
    <w:rsid w:val="00E75962"/>
    <w:rsid w:val="00E7651F"/>
    <w:rsid w:val="00E77B98"/>
    <w:rsid w:val="00E81EA9"/>
    <w:rsid w:val="00E83808"/>
    <w:rsid w:val="00E83E90"/>
    <w:rsid w:val="00E85262"/>
    <w:rsid w:val="00E8532E"/>
    <w:rsid w:val="00E85B8E"/>
    <w:rsid w:val="00E86602"/>
    <w:rsid w:val="00E867E4"/>
    <w:rsid w:val="00E8702E"/>
    <w:rsid w:val="00E87B86"/>
    <w:rsid w:val="00E901AD"/>
    <w:rsid w:val="00E919CD"/>
    <w:rsid w:val="00E921B1"/>
    <w:rsid w:val="00E93490"/>
    <w:rsid w:val="00E945BF"/>
    <w:rsid w:val="00E946BD"/>
    <w:rsid w:val="00E961F1"/>
    <w:rsid w:val="00E96456"/>
    <w:rsid w:val="00E9741A"/>
    <w:rsid w:val="00EA069D"/>
    <w:rsid w:val="00EA0B41"/>
    <w:rsid w:val="00EA0D30"/>
    <w:rsid w:val="00EA2ADF"/>
    <w:rsid w:val="00EA2EDB"/>
    <w:rsid w:val="00EA41A6"/>
    <w:rsid w:val="00EA669A"/>
    <w:rsid w:val="00EA6E6B"/>
    <w:rsid w:val="00EA6FF3"/>
    <w:rsid w:val="00EA713C"/>
    <w:rsid w:val="00EA7F23"/>
    <w:rsid w:val="00EB0152"/>
    <w:rsid w:val="00EB0581"/>
    <w:rsid w:val="00EB0DA7"/>
    <w:rsid w:val="00EB1442"/>
    <w:rsid w:val="00EB14AA"/>
    <w:rsid w:val="00EB1E5F"/>
    <w:rsid w:val="00EB2CB9"/>
    <w:rsid w:val="00EB2D51"/>
    <w:rsid w:val="00EB36AF"/>
    <w:rsid w:val="00EB413E"/>
    <w:rsid w:val="00EB439A"/>
    <w:rsid w:val="00EB5047"/>
    <w:rsid w:val="00EB5217"/>
    <w:rsid w:val="00EB54DA"/>
    <w:rsid w:val="00EB61B2"/>
    <w:rsid w:val="00EB6CE7"/>
    <w:rsid w:val="00EB6D5D"/>
    <w:rsid w:val="00EB6D90"/>
    <w:rsid w:val="00EB7133"/>
    <w:rsid w:val="00EB79D4"/>
    <w:rsid w:val="00EC2EF8"/>
    <w:rsid w:val="00EC3B3D"/>
    <w:rsid w:val="00EC695A"/>
    <w:rsid w:val="00EC7701"/>
    <w:rsid w:val="00EC7AFA"/>
    <w:rsid w:val="00EC7F7E"/>
    <w:rsid w:val="00ED05FB"/>
    <w:rsid w:val="00ED0D29"/>
    <w:rsid w:val="00ED2727"/>
    <w:rsid w:val="00ED28EE"/>
    <w:rsid w:val="00ED2DC9"/>
    <w:rsid w:val="00ED3171"/>
    <w:rsid w:val="00ED3913"/>
    <w:rsid w:val="00ED570D"/>
    <w:rsid w:val="00ED57AA"/>
    <w:rsid w:val="00ED720C"/>
    <w:rsid w:val="00ED74D3"/>
    <w:rsid w:val="00ED7E05"/>
    <w:rsid w:val="00EE2454"/>
    <w:rsid w:val="00EE2B52"/>
    <w:rsid w:val="00EE2D31"/>
    <w:rsid w:val="00EE2D94"/>
    <w:rsid w:val="00EE4755"/>
    <w:rsid w:val="00EE5AEE"/>
    <w:rsid w:val="00EE64E8"/>
    <w:rsid w:val="00EE6949"/>
    <w:rsid w:val="00EE6951"/>
    <w:rsid w:val="00EE7378"/>
    <w:rsid w:val="00EE7F3F"/>
    <w:rsid w:val="00EF0709"/>
    <w:rsid w:val="00EF194D"/>
    <w:rsid w:val="00EF2FA1"/>
    <w:rsid w:val="00EF31ED"/>
    <w:rsid w:val="00EF36A8"/>
    <w:rsid w:val="00EF3C72"/>
    <w:rsid w:val="00EF3CC6"/>
    <w:rsid w:val="00EF4107"/>
    <w:rsid w:val="00EF54B7"/>
    <w:rsid w:val="00EF5C52"/>
    <w:rsid w:val="00EF5CE0"/>
    <w:rsid w:val="00EF6947"/>
    <w:rsid w:val="00EF720C"/>
    <w:rsid w:val="00F0072D"/>
    <w:rsid w:val="00F013B5"/>
    <w:rsid w:val="00F01BCF"/>
    <w:rsid w:val="00F026AF"/>
    <w:rsid w:val="00F04191"/>
    <w:rsid w:val="00F057F0"/>
    <w:rsid w:val="00F06D26"/>
    <w:rsid w:val="00F06DA7"/>
    <w:rsid w:val="00F075E1"/>
    <w:rsid w:val="00F138BA"/>
    <w:rsid w:val="00F145B4"/>
    <w:rsid w:val="00F14649"/>
    <w:rsid w:val="00F14890"/>
    <w:rsid w:val="00F14B14"/>
    <w:rsid w:val="00F16211"/>
    <w:rsid w:val="00F16A60"/>
    <w:rsid w:val="00F16D30"/>
    <w:rsid w:val="00F1753D"/>
    <w:rsid w:val="00F20BDE"/>
    <w:rsid w:val="00F21A8C"/>
    <w:rsid w:val="00F22306"/>
    <w:rsid w:val="00F225A1"/>
    <w:rsid w:val="00F24A6A"/>
    <w:rsid w:val="00F25A7A"/>
    <w:rsid w:val="00F26B65"/>
    <w:rsid w:val="00F270BC"/>
    <w:rsid w:val="00F27112"/>
    <w:rsid w:val="00F27E08"/>
    <w:rsid w:val="00F31AEA"/>
    <w:rsid w:val="00F31BBC"/>
    <w:rsid w:val="00F31F8A"/>
    <w:rsid w:val="00F32331"/>
    <w:rsid w:val="00F351FA"/>
    <w:rsid w:val="00F35FD1"/>
    <w:rsid w:val="00F36952"/>
    <w:rsid w:val="00F36B5E"/>
    <w:rsid w:val="00F37BE1"/>
    <w:rsid w:val="00F4002D"/>
    <w:rsid w:val="00F40407"/>
    <w:rsid w:val="00F40706"/>
    <w:rsid w:val="00F4133D"/>
    <w:rsid w:val="00F422DC"/>
    <w:rsid w:val="00F4241B"/>
    <w:rsid w:val="00F43871"/>
    <w:rsid w:val="00F43A23"/>
    <w:rsid w:val="00F44879"/>
    <w:rsid w:val="00F44D41"/>
    <w:rsid w:val="00F454AE"/>
    <w:rsid w:val="00F45DA3"/>
    <w:rsid w:val="00F46298"/>
    <w:rsid w:val="00F463BC"/>
    <w:rsid w:val="00F51841"/>
    <w:rsid w:val="00F51F50"/>
    <w:rsid w:val="00F5239A"/>
    <w:rsid w:val="00F5370E"/>
    <w:rsid w:val="00F537E5"/>
    <w:rsid w:val="00F53CB4"/>
    <w:rsid w:val="00F54115"/>
    <w:rsid w:val="00F548D0"/>
    <w:rsid w:val="00F55A7D"/>
    <w:rsid w:val="00F55BCE"/>
    <w:rsid w:val="00F57935"/>
    <w:rsid w:val="00F60E09"/>
    <w:rsid w:val="00F62A76"/>
    <w:rsid w:val="00F630B2"/>
    <w:rsid w:val="00F63952"/>
    <w:rsid w:val="00F63A5F"/>
    <w:rsid w:val="00F644EA"/>
    <w:rsid w:val="00F6481C"/>
    <w:rsid w:val="00F65C6A"/>
    <w:rsid w:val="00F66A57"/>
    <w:rsid w:val="00F679F6"/>
    <w:rsid w:val="00F7145B"/>
    <w:rsid w:val="00F7170A"/>
    <w:rsid w:val="00F718CF"/>
    <w:rsid w:val="00F71B9B"/>
    <w:rsid w:val="00F728AD"/>
    <w:rsid w:val="00F72FAD"/>
    <w:rsid w:val="00F7367E"/>
    <w:rsid w:val="00F7445E"/>
    <w:rsid w:val="00F74E7D"/>
    <w:rsid w:val="00F751D2"/>
    <w:rsid w:val="00F75878"/>
    <w:rsid w:val="00F772AC"/>
    <w:rsid w:val="00F7778F"/>
    <w:rsid w:val="00F80F05"/>
    <w:rsid w:val="00F821EF"/>
    <w:rsid w:val="00F864C9"/>
    <w:rsid w:val="00F87355"/>
    <w:rsid w:val="00F902D8"/>
    <w:rsid w:val="00F90ABD"/>
    <w:rsid w:val="00F92373"/>
    <w:rsid w:val="00F923E7"/>
    <w:rsid w:val="00F92A06"/>
    <w:rsid w:val="00F92F86"/>
    <w:rsid w:val="00F93055"/>
    <w:rsid w:val="00F9448F"/>
    <w:rsid w:val="00F94E8E"/>
    <w:rsid w:val="00F9652F"/>
    <w:rsid w:val="00F96976"/>
    <w:rsid w:val="00F975C1"/>
    <w:rsid w:val="00FA0639"/>
    <w:rsid w:val="00FA1095"/>
    <w:rsid w:val="00FA170C"/>
    <w:rsid w:val="00FA2B7F"/>
    <w:rsid w:val="00FA37F3"/>
    <w:rsid w:val="00FA39A8"/>
    <w:rsid w:val="00FA42F1"/>
    <w:rsid w:val="00FA6A15"/>
    <w:rsid w:val="00FA7CA3"/>
    <w:rsid w:val="00FB02F9"/>
    <w:rsid w:val="00FB0A64"/>
    <w:rsid w:val="00FB0EC4"/>
    <w:rsid w:val="00FB149A"/>
    <w:rsid w:val="00FB2764"/>
    <w:rsid w:val="00FB289C"/>
    <w:rsid w:val="00FB2BFE"/>
    <w:rsid w:val="00FB2EE4"/>
    <w:rsid w:val="00FB372C"/>
    <w:rsid w:val="00FB4668"/>
    <w:rsid w:val="00FB4B12"/>
    <w:rsid w:val="00FB61BA"/>
    <w:rsid w:val="00FB6491"/>
    <w:rsid w:val="00FB6856"/>
    <w:rsid w:val="00FB6B3E"/>
    <w:rsid w:val="00FB721B"/>
    <w:rsid w:val="00FB7C68"/>
    <w:rsid w:val="00FC0893"/>
    <w:rsid w:val="00FC09F2"/>
    <w:rsid w:val="00FC0F84"/>
    <w:rsid w:val="00FC47DA"/>
    <w:rsid w:val="00FC4C31"/>
    <w:rsid w:val="00FC69E7"/>
    <w:rsid w:val="00FC69EB"/>
    <w:rsid w:val="00FC7BA6"/>
    <w:rsid w:val="00FD02D1"/>
    <w:rsid w:val="00FD0D88"/>
    <w:rsid w:val="00FD5D44"/>
    <w:rsid w:val="00FD7D73"/>
    <w:rsid w:val="00FE0A1F"/>
    <w:rsid w:val="00FE116F"/>
    <w:rsid w:val="00FE4E2E"/>
    <w:rsid w:val="00FE5648"/>
    <w:rsid w:val="00FE5B9E"/>
    <w:rsid w:val="00FE77BD"/>
    <w:rsid w:val="00FE7868"/>
    <w:rsid w:val="00FF00CF"/>
    <w:rsid w:val="00FF0575"/>
    <w:rsid w:val="00FF0900"/>
    <w:rsid w:val="00FF103B"/>
    <w:rsid w:val="00FF1292"/>
    <w:rsid w:val="00FF2CD3"/>
    <w:rsid w:val="00FF3277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/>
    <w:lsdException w:name="heading 4" w:locked="0" w:uiPriority="9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 w:unhideWhenUsed="0"/>
    <w:lsdException w:name="toc 5" w:locked="0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uiPriority="9" w:qFormat="1"/>
    <w:lsdException w:name="List Number" w:locked="0" w:uiPriority="11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uiPriority="10" w:qFormat="1"/>
    <w:lsdException w:name="List Bullet 3" w:locked="0" w:uiPriority="10" w:qFormat="1"/>
    <w:lsdException w:name="List Bullet 4" w:locked="0" w:uiPriority="10"/>
    <w:lsdException w:name="List Bullet 5" w:locked="0" w:uiPriority="10"/>
    <w:lsdException w:name="List Number 2" w:locked="0" w:uiPriority="12" w:qFormat="1"/>
    <w:lsdException w:name="List Number 3" w:locked="0" w:uiPriority="12"/>
    <w:lsdException w:name="List Number 4" w:locked="0" w:uiPriority="12"/>
    <w:lsdException w:name="List Number 5" w:locked="0" w:uiPriority="12"/>
    <w:lsdException w:name="Title" w:locked="0" w:semiHidden="0" w:uiPriority="29" w:unhideWhenUsed="0"/>
    <w:lsdException w:name="Closing" w:locked="0" w:uiPriority="46" w:qFormat="1"/>
    <w:lsdException w:name="Default Paragraph Font" w:locked="0" w:uiPriority="1"/>
    <w:lsdException w:name="List Continue" w:locked="0" w:uiPriority="13" w:qFormat="1"/>
    <w:lsdException w:name="List Continue 2" w:locked="0" w:uiPriority="14" w:qFormat="1"/>
    <w:lsdException w:name="List Continue 3" w:locked="0" w:uiPriority="14"/>
    <w:lsdException w:name="List Continue 4" w:locked="0" w:uiPriority="14" w:unhideWhenUsed="0"/>
    <w:lsdException w:name="List Continue 5" w:locked="0" w:uiPriority="14" w:unhideWhenUsed="0"/>
    <w:lsdException w:name="Subtitle" w:locked="0" w:semiHidden="0" w:uiPriority="11" w:unhideWhenUsed="0"/>
    <w:lsdException w:name="Salutation" w:unhideWhenUsed="0"/>
    <w:lsdException w:name="Note Heading" w:locked="0"/>
    <w:lsdException w:name="Hyperlink" w:locked="0" w:uiPriority="59" w:qFormat="1"/>
    <w:lsdException w:name="FollowedHyperlink" w:locked="0"/>
    <w:lsdException w:name="Strong" w:locked="0" w:semiHidden="0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HTML Code" w:locked="0"/>
    <w:lsdException w:name="HTML Definition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 1" w:locked="0"/>
    <w:lsdException w:name="Table Grid 4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0" w:unhideWhenUsed="0"/>
    <w:lsdException w:name="Light Shading" w:locked="0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rsid w:val="00170E27"/>
    <w:rPr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E14EBF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57"/>
    <w:semiHidden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semiHidden/>
    <w:rsid w:val="00C90E69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semiHidden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536503"/>
    <w:rPr>
      <w:rFonts w:asciiTheme="majorHAnsi" w:hAnsiTheme="majorHAnsi"/>
      <w:bCs/>
      <w:color w:val="E6320F" w:themeColor="text2"/>
      <w:sz w:val="56"/>
      <w:lang w:val="de-AT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semiHidden/>
    <w:qFormat/>
    <w:rsid w:val="00FB0EC4"/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FA7CA3"/>
    <w:pPr>
      <w:spacing w:after="312" w:line="312" w:lineRule="exact"/>
      <w:ind w:left="1247" w:hanging="1247"/>
    </w:pPr>
    <w:rPr>
      <w:rFonts w:eastAsia="Times New Roman" w:cs="Times New Roman"/>
      <w:sz w:val="20"/>
      <w:szCs w:val="22"/>
      <w:lang w:eastAsia="de-AT"/>
    </w:rPr>
  </w:style>
  <w:style w:type="paragraph" w:customStyle="1" w:styleId="Titel-1">
    <w:name w:val="Titel-Ü1"/>
    <w:basedOn w:val="Standard"/>
    <w:next w:val="Untertitelschwarz"/>
    <w:uiPriority w:val="49"/>
    <w:rsid w:val="00AA5ADF"/>
    <w:pPr>
      <w:spacing w:after="0" w:line="690" w:lineRule="exact"/>
      <w:outlineLvl w:val="0"/>
    </w:pPr>
    <w:rPr>
      <w:rFonts w:asciiTheme="majorHAnsi" w:hAnsiTheme="majorHAnsi"/>
      <w:b/>
      <w:color w:val="000000" w:themeColor="text1"/>
      <w:sz w:val="5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semiHidden/>
    <w:qFormat/>
    <w:rsid w:val="007F3AB7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semiHidden/>
    <w:rsid w:val="00C90E69"/>
    <w:rPr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semiHidden/>
    <w:rsid w:val="00695AE6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rsid w:val="00FE4E2E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396083"/>
    <w:pPr>
      <w:spacing w:after="0" w:line="640" w:lineRule="exact"/>
    </w:pPr>
    <w:rPr>
      <w:rFonts w:eastAsia="Calibri" w:cs="Times New Roman"/>
      <w:b/>
      <w:color w:val="000000" w:themeColor="text1"/>
      <w:sz w:val="52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C90E69"/>
    <w:rPr>
      <w:rFonts w:eastAsia="Calibri" w:cs="Times New Roman"/>
      <w:b/>
      <w:color w:val="000000" w:themeColor="text1"/>
      <w:sz w:val="52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843ADD"/>
    <w:pPr>
      <w:numPr>
        <w:ilvl w:val="1"/>
      </w:numPr>
      <w:spacing w:after="0"/>
    </w:pPr>
    <w:rPr>
      <w:rFonts w:eastAsiaTheme="majorEastAsia" w:cstheme="majorBidi"/>
      <w:iCs/>
      <w:color w:val="000000" w:themeColor="text1"/>
      <w:sz w:val="5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C90E69"/>
    <w:rPr>
      <w:rFonts w:eastAsiaTheme="majorEastAsia" w:cstheme="majorBidi"/>
      <w:iCs/>
      <w:color w:val="000000" w:themeColor="text1"/>
      <w:sz w:val="52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qFormat/>
    <w:rsid w:val="00902B0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rsid w:val="00682EAD"/>
    <w:rPr>
      <w:i/>
      <w:iCs/>
    </w:rPr>
  </w:style>
  <w:style w:type="paragraph" w:customStyle="1" w:styleId="TH-Spalte">
    <w:name w:val="TH-Spalte"/>
    <w:basedOn w:val="TD"/>
    <w:uiPriority w:val="4"/>
    <w:semiHidden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semiHidden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6543F6"/>
    <w:pPr>
      <w:numPr>
        <w:numId w:val="41"/>
      </w:numPr>
      <w:spacing w:after="312" w:line="312" w:lineRule="exact"/>
      <w:contextualSpacing/>
    </w:pPr>
    <w:rPr>
      <w:rFonts w:eastAsiaTheme="minorHAnsi" w:cs="Times New Roman"/>
      <w:sz w:val="20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semiHidden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qFormat/>
    <w:rsid w:val="00FB0EC4"/>
    <w:rPr>
      <w:rFonts w:asciiTheme="majorHAnsi" w:hAnsiTheme="majorHAnsi"/>
      <w:color w:val="000000" w:themeColor="text1"/>
      <w:sz w:val="53"/>
    </w:rPr>
  </w:style>
  <w:style w:type="paragraph" w:customStyle="1" w:styleId="Brief3">
    <w:name w:val="Brief Ü3"/>
    <w:basedOn w:val="berschrift3"/>
    <w:next w:val="Standard"/>
    <w:uiPriority w:val="2"/>
    <w:semiHidden/>
    <w:qFormat/>
    <w:rsid w:val="00F63A5F"/>
    <w:rPr>
      <w:rFonts w:asciiTheme="majorHAnsi" w:hAnsiTheme="majorHAnsi"/>
    </w:rPr>
  </w:style>
  <w:style w:type="paragraph" w:customStyle="1" w:styleId="ProgrammAbsatz">
    <w:name w:val="Programm Absatz"/>
    <w:aliases w:val="P-Absatz"/>
    <w:basedOn w:val="ProgrammWannWas"/>
    <w:uiPriority w:val="24"/>
    <w:qFormat/>
    <w:rsid w:val="00741205"/>
    <w:pPr>
      <w:ind w:firstLine="0"/>
    </w:pPr>
  </w:style>
  <w:style w:type="paragraph" w:customStyle="1" w:styleId="Betreff">
    <w:name w:val="Betreff"/>
    <w:aliases w:val="Betreff Ü1"/>
    <w:basedOn w:val="Standard"/>
    <w:next w:val="Standard"/>
    <w:uiPriority w:val="48"/>
    <w:semiHidden/>
    <w:qFormat/>
    <w:rsid w:val="00A43B2D"/>
    <w:pPr>
      <w:shd w:val="clear" w:color="auto" w:fill="FFFFFF"/>
      <w:outlineLvl w:val="0"/>
    </w:pPr>
    <w:rPr>
      <w:rFonts w:asciiTheme="majorHAnsi" w:hAnsiTheme="majorHAnsi"/>
      <w:b/>
      <w:sz w:val="30"/>
    </w:rPr>
  </w:style>
  <w:style w:type="paragraph" w:customStyle="1" w:styleId="TD">
    <w:name w:val="TD"/>
    <w:basedOn w:val="Standard"/>
    <w:uiPriority w:val="4"/>
    <w:semiHidden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semiHidden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semiHidden/>
    <w:qFormat/>
    <w:rsid w:val="000A12E3"/>
    <w:rPr>
      <w:b/>
    </w:rPr>
  </w:style>
  <w:style w:type="paragraph" w:customStyle="1" w:styleId="GliederungListenfortsetzung11">
    <w:name w:val="Gliederung Listenfortsetzung 1.1."/>
    <w:aliases w:val="GL F 1.1"/>
    <w:basedOn w:val="Listenfortsetzung2"/>
    <w:next w:val="Gliederung11"/>
    <w:uiPriority w:val="17"/>
    <w:semiHidden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"/>
    <w:basedOn w:val="Standard"/>
    <w:uiPriority w:val="17"/>
    <w:semiHidden/>
    <w:qFormat/>
    <w:rsid w:val="0005047B"/>
    <w:pPr>
      <w:numPr>
        <w:numId w:val="39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"/>
    <w:basedOn w:val="Standard"/>
    <w:uiPriority w:val="17"/>
    <w:semiHidden/>
    <w:qFormat/>
    <w:rsid w:val="0005047B"/>
    <w:pPr>
      <w:numPr>
        <w:ilvl w:val="1"/>
        <w:numId w:val="39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05047B"/>
    <w:pPr>
      <w:numPr>
        <w:ilvl w:val="2"/>
        <w:numId w:val="39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"/>
    <w:basedOn w:val="Listenfortsetzung"/>
    <w:next w:val="Gliederung1"/>
    <w:uiPriority w:val="17"/>
    <w:semiHidden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semiHidden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semiHidden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254F9"/>
    <w:pPr>
      <w:framePr w:wrap="around" w:hAnchor="text" w:yAlign="bottom" w:anchorLock="1"/>
      <w:spacing w:line="30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784840"/>
    <w:pPr>
      <w:spacing w:after="0"/>
    </w:pPr>
    <w:rPr>
      <w:sz w:val="17"/>
    </w:rPr>
  </w:style>
  <w:style w:type="paragraph" w:customStyle="1" w:styleId="StdVOR">
    <w:name w:val="Std+VOR"/>
    <w:basedOn w:val="Standard"/>
    <w:next w:val="Standard"/>
    <w:semiHidden/>
    <w:qFormat/>
    <w:rsid w:val="007E5477"/>
    <w:pPr>
      <w:spacing w:before="345"/>
    </w:pPr>
  </w:style>
  <w:style w:type="paragraph" w:styleId="Listennummer">
    <w:name w:val="List Number"/>
    <w:aliases w:val="OL 1"/>
    <w:basedOn w:val="Standard"/>
    <w:uiPriority w:val="11"/>
    <w:semiHidden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C90E69"/>
    <w:rPr>
      <w14:numForm w14:val="lining"/>
    </w:rPr>
  </w:style>
  <w:style w:type="paragraph" w:customStyle="1" w:styleId="Listennummera">
    <w:name w:val="Listennummer a)"/>
    <w:aliases w:val="OL 1 a)"/>
    <w:basedOn w:val="Listennummer"/>
    <w:uiPriority w:val="18"/>
    <w:semiHidden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05047B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semiHidden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semiHidden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EB0152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545869"/>
    <w:pPr>
      <w:keepLines/>
      <w:numPr>
        <w:ilvl w:val="1"/>
        <w:numId w:val="10"/>
      </w:numPr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AE159B"/>
    <w:pPr>
      <w:keepLines/>
      <w:numPr>
        <w:ilvl w:val="2"/>
        <w:numId w:val="10"/>
      </w:numPr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485CCE"/>
    <w:pPr>
      <w:numPr>
        <w:numId w:val="36"/>
      </w:numPr>
      <w:spacing w:after="312" w:line="312" w:lineRule="exact"/>
      <w:contextualSpacing/>
    </w:pPr>
    <w:rPr>
      <w:rFonts w:eastAsia="Times New Roman" w:cs="Times New Roman"/>
      <w:sz w:val="20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Quelle">
    <w:name w:val="Quelle"/>
    <w:basedOn w:val="StdVOR"/>
    <w:next w:val="Standard"/>
    <w:uiPriority w:val="5"/>
    <w:semiHidden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semiHidden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semiHidden/>
    <w:qFormat/>
    <w:rsid w:val="00784840"/>
    <w:pPr>
      <w:spacing w:after="0"/>
    </w:pPr>
    <w:rPr>
      <w:sz w:val="17"/>
    </w:rPr>
  </w:style>
  <w:style w:type="character" w:customStyle="1" w:styleId="Tiefstellen">
    <w:name w:val="Tiefstellen"/>
    <w:basedOn w:val="Absatz-Standardschriftart"/>
    <w:uiPriority w:val="59"/>
    <w:semiHidden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semiHidden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semiHidden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customStyle="1" w:styleId="Fett-Zeichen">
    <w:name w:val="Fett-Zeichen"/>
    <w:basedOn w:val="Absatz-Standardschriftart"/>
    <w:uiPriority w:val="1"/>
    <w:qFormat/>
    <w:rsid w:val="005873A3"/>
    <w:rPr>
      <w:b/>
    </w:rPr>
  </w:style>
  <w:style w:type="paragraph" w:customStyle="1" w:styleId="Standardweiss">
    <w:name w:val="Standard weiss"/>
    <w:basedOn w:val="Standard"/>
    <w:semiHidden/>
    <w:qFormat/>
    <w:rsid w:val="00BD3E56"/>
    <w:rPr>
      <w:color w:val="FFFFFF" w:themeColor="background2"/>
    </w:rPr>
  </w:style>
  <w:style w:type="paragraph" w:customStyle="1" w:styleId="VORTitel">
    <w:name w:val="VOR Titel"/>
    <w:basedOn w:val="Standard"/>
    <w:next w:val="Titel-1"/>
    <w:uiPriority w:val="49"/>
    <w:rsid w:val="007E3F98"/>
    <w:pPr>
      <w:spacing w:after="0" w:line="345" w:lineRule="exact"/>
    </w:pPr>
    <w:rPr>
      <w:sz w:val="25"/>
    </w:rPr>
  </w:style>
  <w:style w:type="paragraph" w:customStyle="1" w:styleId="Untertitelschwarz">
    <w:name w:val="Untertitel schwarz"/>
    <w:basedOn w:val="Untertitel"/>
    <w:next w:val="NACHTitel"/>
    <w:uiPriority w:val="49"/>
    <w:rsid w:val="007E3F98"/>
    <w:pPr>
      <w:spacing w:line="690" w:lineRule="exact"/>
    </w:pPr>
    <w:rPr>
      <w:sz w:val="50"/>
    </w:rPr>
  </w:style>
  <w:style w:type="paragraph" w:customStyle="1" w:styleId="NACHT2">
    <w:name w:val="NACH T 2"/>
    <w:basedOn w:val="Standard"/>
    <w:uiPriority w:val="49"/>
    <w:rsid w:val="007E3F98"/>
    <w:pPr>
      <w:spacing w:after="0" w:line="345" w:lineRule="exact"/>
    </w:pPr>
    <w:rPr>
      <w:sz w:val="25"/>
    </w:rPr>
  </w:style>
  <w:style w:type="paragraph" w:customStyle="1" w:styleId="Einladung-2">
    <w:name w:val="Einladung-Ü2"/>
    <w:aliases w:val="Einl-Ü2"/>
    <w:basedOn w:val="Standard"/>
    <w:qFormat/>
    <w:rsid w:val="00C44642"/>
    <w:pPr>
      <w:spacing w:after="312" w:line="312" w:lineRule="exact"/>
      <w:outlineLvl w:val="1"/>
    </w:pPr>
    <w:rPr>
      <w:rFonts w:asciiTheme="majorHAnsi" w:eastAsia="Calibri" w:hAnsiTheme="majorHAnsi"/>
      <w:b/>
      <w:sz w:val="21"/>
      <w:szCs w:val="20"/>
    </w:rPr>
  </w:style>
  <w:style w:type="paragraph" w:customStyle="1" w:styleId="TEXT">
    <w:name w:val="TEXT"/>
    <w:basedOn w:val="Standard"/>
    <w:qFormat/>
    <w:rsid w:val="00C50D38"/>
    <w:pPr>
      <w:spacing w:after="312" w:line="312" w:lineRule="exact"/>
    </w:pPr>
    <w:rPr>
      <w:rFonts w:eastAsia="Calibri"/>
      <w:sz w:val="20"/>
      <w:szCs w:val="18"/>
    </w:rPr>
  </w:style>
  <w:style w:type="paragraph" w:customStyle="1" w:styleId="TEXTklein">
    <w:name w:val="TEXT klein"/>
    <w:basedOn w:val="Standard"/>
    <w:qFormat/>
    <w:rsid w:val="006543F6"/>
    <w:pPr>
      <w:spacing w:after="0" w:line="312" w:lineRule="exact"/>
    </w:pPr>
    <w:rPr>
      <w:bCs/>
      <w:sz w:val="17"/>
      <w:szCs w:val="17"/>
    </w:rPr>
  </w:style>
  <w:style w:type="paragraph" w:customStyle="1" w:styleId="Logo-Absatz">
    <w:name w:val="Logo-Absatz"/>
    <w:basedOn w:val="Standard"/>
    <w:uiPriority w:val="54"/>
    <w:rsid w:val="00B346E5"/>
    <w:pPr>
      <w:framePr w:w="7308" w:hSpace="142" w:wrap="around" w:vAnchor="page" w:hAnchor="page" w:x="568" w:y="681" w:anchorLock="1"/>
      <w:spacing w:after="685"/>
    </w:pPr>
    <w:rPr>
      <w:rFonts w:eastAsia="Times New Roman" w:cs="Times New Roman"/>
      <w:noProof/>
      <w:szCs w:val="20"/>
      <w:lang w:eastAsia="de-DE"/>
    </w:rPr>
  </w:style>
  <w:style w:type="paragraph" w:customStyle="1" w:styleId="NACHTitel">
    <w:name w:val="NACH Titel"/>
    <w:basedOn w:val="NACHT2"/>
    <w:next w:val="NACHT2"/>
    <w:uiPriority w:val="49"/>
    <w:rsid w:val="007E3F98"/>
    <w:pPr>
      <w:spacing w:before="345"/>
    </w:pPr>
    <w:rPr>
      <w:rFonts w:eastAsia="Times New Roman" w:cs="Times New Roman"/>
      <w:szCs w:val="20"/>
    </w:rPr>
  </w:style>
  <w:style w:type="character" w:styleId="Fett">
    <w:name w:val="Strong"/>
    <w:uiPriority w:val="1"/>
    <w:qFormat/>
    <w:rsid w:val="00591459"/>
    <w:rPr>
      <w:b/>
      <w:bCs/>
    </w:rPr>
  </w:style>
  <w:style w:type="paragraph" w:customStyle="1" w:styleId="Unterschriebenvon">
    <w:name w:val="Unterschrieben von"/>
    <w:basedOn w:val="Standard"/>
    <w:qFormat/>
    <w:rsid w:val="00591459"/>
    <w:pPr>
      <w:framePr w:wrap="around" w:hAnchor="margin" w:yAlign="bottom"/>
      <w:spacing w:after="0" w:line="312" w:lineRule="atLeast"/>
    </w:pPr>
  </w:style>
  <w:style w:type="paragraph" w:customStyle="1" w:styleId="p">
    <w:name w:val="p"/>
    <w:basedOn w:val="Standard"/>
    <w:uiPriority w:val="99"/>
    <w:rsid w:val="009A23F6"/>
    <w:pPr>
      <w:widowControl w:val="0"/>
      <w:tabs>
        <w:tab w:val="left" w:pos="312"/>
        <w:tab w:val="left" w:pos="624"/>
      </w:tabs>
      <w:suppressAutoHyphens/>
      <w:autoSpaceDE w:val="0"/>
      <w:autoSpaceDN w:val="0"/>
      <w:adjustRightInd w:val="0"/>
      <w:spacing w:after="312" w:line="312" w:lineRule="atLeast"/>
      <w:textAlignment w:val="center"/>
    </w:pPr>
    <w:rPr>
      <w:rFonts w:ascii="EuropaAustria-Regular" w:hAnsi="EuropaAustria-Regular" w:cs="EuropaAustria-Regular"/>
      <w:color w:val="000000"/>
      <w:sz w:val="19"/>
      <w:szCs w:val="19"/>
      <w:lang w:val="en-US"/>
      <w14:numForm w14:val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/>
    <w:lsdException w:name="heading 4" w:locked="0" w:uiPriority="9"/>
    <w:lsdException w:name="heading 5" w:locked="0" w:uiPriority="9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 w:unhideWhenUsed="0"/>
    <w:lsdException w:name="toc 5" w:locked="0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uiPriority="9" w:qFormat="1"/>
    <w:lsdException w:name="List Number" w:locked="0" w:uiPriority="11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uiPriority="10" w:qFormat="1"/>
    <w:lsdException w:name="List Bullet 3" w:locked="0" w:uiPriority="10" w:qFormat="1"/>
    <w:lsdException w:name="List Bullet 4" w:locked="0" w:uiPriority="10"/>
    <w:lsdException w:name="List Bullet 5" w:locked="0" w:uiPriority="10"/>
    <w:lsdException w:name="List Number 2" w:locked="0" w:uiPriority="12" w:qFormat="1"/>
    <w:lsdException w:name="List Number 3" w:locked="0" w:uiPriority="12"/>
    <w:lsdException w:name="List Number 4" w:locked="0" w:uiPriority="12"/>
    <w:lsdException w:name="List Number 5" w:locked="0" w:uiPriority="12"/>
    <w:lsdException w:name="Title" w:locked="0" w:semiHidden="0" w:uiPriority="29" w:unhideWhenUsed="0"/>
    <w:lsdException w:name="Closing" w:locked="0" w:uiPriority="46" w:qFormat="1"/>
    <w:lsdException w:name="Default Paragraph Font" w:locked="0" w:uiPriority="1"/>
    <w:lsdException w:name="List Continue" w:locked="0" w:uiPriority="13" w:qFormat="1"/>
    <w:lsdException w:name="List Continue 2" w:locked="0" w:uiPriority="14" w:qFormat="1"/>
    <w:lsdException w:name="List Continue 3" w:locked="0" w:uiPriority="14"/>
    <w:lsdException w:name="List Continue 4" w:locked="0" w:uiPriority="14" w:unhideWhenUsed="0"/>
    <w:lsdException w:name="List Continue 5" w:locked="0" w:uiPriority="14" w:unhideWhenUsed="0"/>
    <w:lsdException w:name="Subtitle" w:locked="0" w:semiHidden="0" w:uiPriority="11" w:unhideWhenUsed="0"/>
    <w:lsdException w:name="Salutation" w:unhideWhenUsed="0"/>
    <w:lsdException w:name="Note Heading" w:locked="0"/>
    <w:lsdException w:name="Hyperlink" w:locked="0" w:uiPriority="59" w:qFormat="1"/>
    <w:lsdException w:name="FollowedHyperlink" w:locked="0"/>
    <w:lsdException w:name="Strong" w:locked="0" w:semiHidden="0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HTML Code" w:locked="0"/>
    <w:lsdException w:name="HTML Definition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 1" w:locked="0"/>
    <w:lsdException w:name="Table Grid 4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0" w:unhideWhenUsed="0"/>
    <w:lsdException w:name="Light Shading" w:locked="0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rsid w:val="00170E27"/>
    <w:rPr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E14EBF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57"/>
    <w:semiHidden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semiHidden/>
    <w:rsid w:val="00C90E69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semiHidden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536503"/>
    <w:rPr>
      <w:rFonts w:asciiTheme="majorHAnsi" w:hAnsiTheme="majorHAnsi"/>
      <w:bCs/>
      <w:color w:val="E6320F" w:themeColor="text2"/>
      <w:sz w:val="56"/>
      <w:lang w:val="de-AT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semiHidden/>
    <w:qFormat/>
    <w:rsid w:val="00FB0EC4"/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FA7CA3"/>
    <w:pPr>
      <w:spacing w:after="312" w:line="312" w:lineRule="exact"/>
      <w:ind w:left="1247" w:hanging="1247"/>
    </w:pPr>
    <w:rPr>
      <w:rFonts w:eastAsia="Times New Roman" w:cs="Times New Roman"/>
      <w:sz w:val="20"/>
      <w:szCs w:val="22"/>
      <w:lang w:eastAsia="de-AT"/>
    </w:rPr>
  </w:style>
  <w:style w:type="paragraph" w:customStyle="1" w:styleId="Titel-1">
    <w:name w:val="Titel-Ü1"/>
    <w:basedOn w:val="Standard"/>
    <w:next w:val="Untertitelschwarz"/>
    <w:uiPriority w:val="49"/>
    <w:rsid w:val="00AA5ADF"/>
    <w:pPr>
      <w:spacing w:after="0" w:line="690" w:lineRule="exact"/>
      <w:outlineLvl w:val="0"/>
    </w:pPr>
    <w:rPr>
      <w:rFonts w:asciiTheme="majorHAnsi" w:hAnsiTheme="majorHAnsi"/>
      <w:b/>
      <w:color w:val="000000" w:themeColor="text1"/>
      <w:sz w:val="5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semiHidden/>
    <w:qFormat/>
    <w:rsid w:val="007F3AB7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semiHidden/>
    <w:rsid w:val="00C90E69"/>
    <w:rPr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semiHidden/>
    <w:rsid w:val="00695AE6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rsid w:val="00FE4E2E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396083"/>
    <w:pPr>
      <w:spacing w:after="0" w:line="640" w:lineRule="exact"/>
    </w:pPr>
    <w:rPr>
      <w:rFonts w:eastAsia="Calibri" w:cs="Times New Roman"/>
      <w:b/>
      <w:color w:val="000000" w:themeColor="text1"/>
      <w:sz w:val="52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C90E69"/>
    <w:rPr>
      <w:rFonts w:eastAsia="Calibri" w:cs="Times New Roman"/>
      <w:b/>
      <w:color w:val="000000" w:themeColor="text1"/>
      <w:sz w:val="52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843ADD"/>
    <w:pPr>
      <w:numPr>
        <w:ilvl w:val="1"/>
      </w:numPr>
      <w:spacing w:after="0"/>
    </w:pPr>
    <w:rPr>
      <w:rFonts w:eastAsiaTheme="majorEastAsia" w:cstheme="majorBidi"/>
      <w:iCs/>
      <w:color w:val="000000" w:themeColor="text1"/>
      <w:sz w:val="5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C90E69"/>
    <w:rPr>
      <w:rFonts w:eastAsiaTheme="majorEastAsia" w:cstheme="majorBidi"/>
      <w:iCs/>
      <w:color w:val="000000" w:themeColor="text1"/>
      <w:sz w:val="52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qFormat/>
    <w:rsid w:val="00902B0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rsid w:val="00682EAD"/>
    <w:rPr>
      <w:i/>
      <w:iCs/>
    </w:rPr>
  </w:style>
  <w:style w:type="paragraph" w:customStyle="1" w:styleId="TH-Spalte">
    <w:name w:val="TH-Spalte"/>
    <w:basedOn w:val="TD"/>
    <w:uiPriority w:val="4"/>
    <w:semiHidden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semiHidden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6543F6"/>
    <w:pPr>
      <w:numPr>
        <w:numId w:val="41"/>
      </w:numPr>
      <w:spacing w:after="312" w:line="312" w:lineRule="exact"/>
      <w:contextualSpacing/>
    </w:pPr>
    <w:rPr>
      <w:rFonts w:eastAsiaTheme="minorHAnsi" w:cs="Times New Roman"/>
      <w:sz w:val="20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semiHidden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4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qFormat/>
    <w:rsid w:val="00FB0EC4"/>
    <w:rPr>
      <w:rFonts w:asciiTheme="majorHAnsi" w:hAnsiTheme="majorHAnsi"/>
      <w:color w:val="000000" w:themeColor="text1"/>
      <w:sz w:val="53"/>
    </w:rPr>
  </w:style>
  <w:style w:type="paragraph" w:customStyle="1" w:styleId="Brief3">
    <w:name w:val="Brief Ü3"/>
    <w:basedOn w:val="berschrift3"/>
    <w:next w:val="Standard"/>
    <w:uiPriority w:val="2"/>
    <w:semiHidden/>
    <w:qFormat/>
    <w:rsid w:val="00F63A5F"/>
    <w:rPr>
      <w:rFonts w:asciiTheme="majorHAnsi" w:hAnsiTheme="majorHAnsi"/>
    </w:rPr>
  </w:style>
  <w:style w:type="paragraph" w:customStyle="1" w:styleId="ProgrammAbsatz">
    <w:name w:val="Programm Absatz"/>
    <w:aliases w:val="P-Absatz"/>
    <w:basedOn w:val="ProgrammWannWas"/>
    <w:uiPriority w:val="24"/>
    <w:qFormat/>
    <w:rsid w:val="00741205"/>
    <w:pPr>
      <w:ind w:firstLine="0"/>
    </w:pPr>
  </w:style>
  <w:style w:type="paragraph" w:customStyle="1" w:styleId="Betreff">
    <w:name w:val="Betreff"/>
    <w:aliases w:val="Betreff Ü1"/>
    <w:basedOn w:val="Standard"/>
    <w:next w:val="Standard"/>
    <w:uiPriority w:val="48"/>
    <w:semiHidden/>
    <w:qFormat/>
    <w:rsid w:val="00A43B2D"/>
    <w:pPr>
      <w:shd w:val="clear" w:color="auto" w:fill="FFFFFF"/>
      <w:outlineLvl w:val="0"/>
    </w:pPr>
    <w:rPr>
      <w:rFonts w:asciiTheme="majorHAnsi" w:hAnsiTheme="majorHAnsi"/>
      <w:b/>
      <w:sz w:val="30"/>
    </w:rPr>
  </w:style>
  <w:style w:type="paragraph" w:customStyle="1" w:styleId="TD">
    <w:name w:val="TD"/>
    <w:basedOn w:val="Standard"/>
    <w:uiPriority w:val="4"/>
    <w:semiHidden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semiHidden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semiHidden/>
    <w:qFormat/>
    <w:rsid w:val="000A12E3"/>
    <w:rPr>
      <w:b/>
    </w:rPr>
  </w:style>
  <w:style w:type="paragraph" w:customStyle="1" w:styleId="GliederungListenfortsetzung11">
    <w:name w:val="Gliederung Listenfortsetzung 1.1."/>
    <w:aliases w:val="GL F 1.1"/>
    <w:basedOn w:val="Listenfortsetzung2"/>
    <w:next w:val="Gliederung11"/>
    <w:uiPriority w:val="17"/>
    <w:semiHidden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"/>
    <w:basedOn w:val="Standard"/>
    <w:uiPriority w:val="17"/>
    <w:semiHidden/>
    <w:qFormat/>
    <w:rsid w:val="0005047B"/>
    <w:pPr>
      <w:numPr>
        <w:numId w:val="39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"/>
    <w:basedOn w:val="Standard"/>
    <w:uiPriority w:val="17"/>
    <w:semiHidden/>
    <w:qFormat/>
    <w:rsid w:val="0005047B"/>
    <w:pPr>
      <w:numPr>
        <w:ilvl w:val="1"/>
        <w:numId w:val="39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05047B"/>
    <w:pPr>
      <w:numPr>
        <w:ilvl w:val="2"/>
        <w:numId w:val="39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"/>
    <w:basedOn w:val="Listenfortsetzung"/>
    <w:next w:val="Gliederung1"/>
    <w:uiPriority w:val="17"/>
    <w:semiHidden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semiHidden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semiHidden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254F9"/>
    <w:pPr>
      <w:framePr w:wrap="around" w:hAnchor="text" w:yAlign="bottom" w:anchorLock="1"/>
      <w:spacing w:line="30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784840"/>
    <w:pPr>
      <w:spacing w:after="0"/>
    </w:pPr>
    <w:rPr>
      <w:sz w:val="17"/>
    </w:rPr>
  </w:style>
  <w:style w:type="paragraph" w:customStyle="1" w:styleId="StdVOR">
    <w:name w:val="Std+VOR"/>
    <w:basedOn w:val="Standard"/>
    <w:next w:val="Standard"/>
    <w:semiHidden/>
    <w:qFormat/>
    <w:rsid w:val="007E5477"/>
    <w:pPr>
      <w:spacing w:before="345"/>
    </w:pPr>
  </w:style>
  <w:style w:type="paragraph" w:styleId="Listennummer">
    <w:name w:val="List Number"/>
    <w:aliases w:val="OL 1"/>
    <w:basedOn w:val="Standard"/>
    <w:uiPriority w:val="11"/>
    <w:semiHidden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C90E69"/>
    <w:rPr>
      <w14:numForm w14:val="lining"/>
    </w:rPr>
  </w:style>
  <w:style w:type="paragraph" w:customStyle="1" w:styleId="Listennummera">
    <w:name w:val="Listennummer a)"/>
    <w:aliases w:val="OL 1 a)"/>
    <w:basedOn w:val="Listennummer"/>
    <w:uiPriority w:val="18"/>
    <w:semiHidden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05047B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semiHidden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semiHidden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EB0152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545869"/>
    <w:pPr>
      <w:keepLines/>
      <w:numPr>
        <w:ilvl w:val="1"/>
        <w:numId w:val="10"/>
      </w:numPr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AE159B"/>
    <w:pPr>
      <w:keepLines/>
      <w:numPr>
        <w:ilvl w:val="2"/>
        <w:numId w:val="10"/>
      </w:numPr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485CCE"/>
    <w:pPr>
      <w:numPr>
        <w:numId w:val="36"/>
      </w:numPr>
      <w:spacing w:after="312" w:line="312" w:lineRule="exact"/>
      <w:contextualSpacing/>
    </w:pPr>
    <w:rPr>
      <w:rFonts w:eastAsia="Times New Roman" w:cs="Times New Roman"/>
      <w:sz w:val="20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Quelle">
    <w:name w:val="Quelle"/>
    <w:basedOn w:val="StdVOR"/>
    <w:next w:val="Standard"/>
    <w:uiPriority w:val="5"/>
    <w:semiHidden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semiHidden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semiHidden/>
    <w:qFormat/>
    <w:rsid w:val="00784840"/>
    <w:pPr>
      <w:spacing w:after="0"/>
    </w:pPr>
    <w:rPr>
      <w:sz w:val="17"/>
    </w:rPr>
  </w:style>
  <w:style w:type="character" w:customStyle="1" w:styleId="Tiefstellen">
    <w:name w:val="Tiefstellen"/>
    <w:basedOn w:val="Absatz-Standardschriftart"/>
    <w:uiPriority w:val="59"/>
    <w:semiHidden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semiHidden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semiHidden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customStyle="1" w:styleId="Fett-Zeichen">
    <w:name w:val="Fett-Zeichen"/>
    <w:basedOn w:val="Absatz-Standardschriftart"/>
    <w:uiPriority w:val="1"/>
    <w:qFormat/>
    <w:rsid w:val="005873A3"/>
    <w:rPr>
      <w:b/>
    </w:rPr>
  </w:style>
  <w:style w:type="paragraph" w:customStyle="1" w:styleId="Standardweiss">
    <w:name w:val="Standard weiss"/>
    <w:basedOn w:val="Standard"/>
    <w:semiHidden/>
    <w:qFormat/>
    <w:rsid w:val="00BD3E56"/>
    <w:rPr>
      <w:color w:val="FFFFFF" w:themeColor="background2"/>
    </w:rPr>
  </w:style>
  <w:style w:type="paragraph" w:customStyle="1" w:styleId="VORTitel">
    <w:name w:val="VOR Titel"/>
    <w:basedOn w:val="Standard"/>
    <w:next w:val="Titel-1"/>
    <w:uiPriority w:val="49"/>
    <w:rsid w:val="007E3F98"/>
    <w:pPr>
      <w:spacing w:after="0" w:line="345" w:lineRule="exact"/>
    </w:pPr>
    <w:rPr>
      <w:sz w:val="25"/>
    </w:rPr>
  </w:style>
  <w:style w:type="paragraph" w:customStyle="1" w:styleId="Untertitelschwarz">
    <w:name w:val="Untertitel schwarz"/>
    <w:basedOn w:val="Untertitel"/>
    <w:next w:val="NACHTitel"/>
    <w:uiPriority w:val="49"/>
    <w:rsid w:val="007E3F98"/>
    <w:pPr>
      <w:spacing w:line="690" w:lineRule="exact"/>
    </w:pPr>
    <w:rPr>
      <w:sz w:val="50"/>
    </w:rPr>
  </w:style>
  <w:style w:type="paragraph" w:customStyle="1" w:styleId="NACHT2">
    <w:name w:val="NACH T 2"/>
    <w:basedOn w:val="Standard"/>
    <w:uiPriority w:val="49"/>
    <w:rsid w:val="007E3F98"/>
    <w:pPr>
      <w:spacing w:after="0" w:line="345" w:lineRule="exact"/>
    </w:pPr>
    <w:rPr>
      <w:sz w:val="25"/>
    </w:rPr>
  </w:style>
  <w:style w:type="paragraph" w:customStyle="1" w:styleId="Einladung-2">
    <w:name w:val="Einladung-Ü2"/>
    <w:aliases w:val="Einl-Ü2"/>
    <w:basedOn w:val="Standard"/>
    <w:qFormat/>
    <w:rsid w:val="00C44642"/>
    <w:pPr>
      <w:spacing w:after="312" w:line="312" w:lineRule="exact"/>
      <w:outlineLvl w:val="1"/>
    </w:pPr>
    <w:rPr>
      <w:rFonts w:asciiTheme="majorHAnsi" w:eastAsia="Calibri" w:hAnsiTheme="majorHAnsi"/>
      <w:b/>
      <w:sz w:val="21"/>
      <w:szCs w:val="20"/>
    </w:rPr>
  </w:style>
  <w:style w:type="paragraph" w:customStyle="1" w:styleId="TEXT">
    <w:name w:val="TEXT"/>
    <w:basedOn w:val="Standard"/>
    <w:qFormat/>
    <w:rsid w:val="00C50D38"/>
    <w:pPr>
      <w:spacing w:after="312" w:line="312" w:lineRule="exact"/>
    </w:pPr>
    <w:rPr>
      <w:rFonts w:eastAsia="Calibri"/>
      <w:sz w:val="20"/>
      <w:szCs w:val="18"/>
    </w:rPr>
  </w:style>
  <w:style w:type="paragraph" w:customStyle="1" w:styleId="TEXTklein">
    <w:name w:val="TEXT klein"/>
    <w:basedOn w:val="Standard"/>
    <w:qFormat/>
    <w:rsid w:val="006543F6"/>
    <w:pPr>
      <w:spacing w:after="0" w:line="312" w:lineRule="exact"/>
    </w:pPr>
    <w:rPr>
      <w:bCs/>
      <w:sz w:val="17"/>
      <w:szCs w:val="17"/>
    </w:rPr>
  </w:style>
  <w:style w:type="paragraph" w:customStyle="1" w:styleId="Logo-Absatz">
    <w:name w:val="Logo-Absatz"/>
    <w:basedOn w:val="Standard"/>
    <w:uiPriority w:val="54"/>
    <w:rsid w:val="00B346E5"/>
    <w:pPr>
      <w:framePr w:w="7308" w:hSpace="142" w:wrap="around" w:vAnchor="page" w:hAnchor="page" w:x="568" w:y="681" w:anchorLock="1"/>
      <w:spacing w:after="685"/>
    </w:pPr>
    <w:rPr>
      <w:rFonts w:eastAsia="Times New Roman" w:cs="Times New Roman"/>
      <w:noProof/>
      <w:szCs w:val="20"/>
      <w:lang w:eastAsia="de-DE"/>
    </w:rPr>
  </w:style>
  <w:style w:type="paragraph" w:customStyle="1" w:styleId="NACHTitel">
    <w:name w:val="NACH Titel"/>
    <w:basedOn w:val="NACHT2"/>
    <w:next w:val="NACHT2"/>
    <w:uiPriority w:val="49"/>
    <w:rsid w:val="007E3F98"/>
    <w:pPr>
      <w:spacing w:before="345"/>
    </w:pPr>
    <w:rPr>
      <w:rFonts w:eastAsia="Times New Roman" w:cs="Times New Roman"/>
      <w:szCs w:val="20"/>
    </w:rPr>
  </w:style>
  <w:style w:type="character" w:styleId="Fett">
    <w:name w:val="Strong"/>
    <w:uiPriority w:val="1"/>
    <w:qFormat/>
    <w:rsid w:val="00591459"/>
    <w:rPr>
      <w:b/>
      <w:bCs/>
    </w:rPr>
  </w:style>
  <w:style w:type="paragraph" w:customStyle="1" w:styleId="Unterschriebenvon">
    <w:name w:val="Unterschrieben von"/>
    <w:basedOn w:val="Standard"/>
    <w:qFormat/>
    <w:rsid w:val="00591459"/>
    <w:pPr>
      <w:framePr w:wrap="around" w:hAnchor="margin" w:yAlign="bottom"/>
      <w:spacing w:after="0" w:line="312" w:lineRule="atLeast"/>
    </w:pPr>
  </w:style>
  <w:style w:type="paragraph" w:customStyle="1" w:styleId="p">
    <w:name w:val="p"/>
    <w:basedOn w:val="Standard"/>
    <w:uiPriority w:val="99"/>
    <w:rsid w:val="009A23F6"/>
    <w:pPr>
      <w:widowControl w:val="0"/>
      <w:tabs>
        <w:tab w:val="left" w:pos="312"/>
        <w:tab w:val="left" w:pos="624"/>
      </w:tabs>
      <w:suppressAutoHyphens/>
      <w:autoSpaceDE w:val="0"/>
      <w:autoSpaceDN w:val="0"/>
      <w:adjustRightInd w:val="0"/>
      <w:spacing w:after="312" w:line="312" w:lineRule="atLeast"/>
      <w:textAlignment w:val="center"/>
    </w:pPr>
    <w:rPr>
      <w:rFonts w:ascii="EuropaAustria-Regular" w:hAnsi="EuropaAustria-Regular" w:cs="EuropaAustria-Regular"/>
      <w:color w:val="000000"/>
      <w:sz w:val="19"/>
      <w:szCs w:val="19"/>
      <w:lang w:val="en-US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richild.mauthner-weber@bmnt.gv.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as.chovanec@bmnt.gv.at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mondsee.a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thner\AppData\Local\Microsoft\Windows\INetCache\IE\72XZHHM5\Einladung-A5-BMNT-mit-Passus-und-Fremdlogos_08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1862AB74374D139D2C77123EB1B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6D103-FE02-4DF2-8CC3-51E8E3EE184B}"/>
      </w:docPartPr>
      <w:docPartBody>
        <w:p w:rsidR="00390398" w:rsidRDefault="00BC1357">
          <w:pPr>
            <w:pStyle w:val="D91862AB74374D139D2C77123EB1B4F1"/>
          </w:pPr>
          <w:r w:rsidRPr="0062783E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opaAustria-Regular">
    <w:altName w:val="Europa Austri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paAustria-Bold">
    <w:altName w:val="Europa Austri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57"/>
    <w:rsid w:val="00066E5B"/>
    <w:rsid w:val="000A07E4"/>
    <w:rsid w:val="001403C2"/>
    <w:rsid w:val="00144F56"/>
    <w:rsid w:val="00267C83"/>
    <w:rsid w:val="00390398"/>
    <w:rsid w:val="004008AF"/>
    <w:rsid w:val="004A4F58"/>
    <w:rsid w:val="00644490"/>
    <w:rsid w:val="00690EA8"/>
    <w:rsid w:val="007A0FCE"/>
    <w:rsid w:val="007A3547"/>
    <w:rsid w:val="009049A3"/>
    <w:rsid w:val="00935F54"/>
    <w:rsid w:val="00B1610B"/>
    <w:rsid w:val="00B44F81"/>
    <w:rsid w:val="00BC1357"/>
    <w:rsid w:val="00C26E1B"/>
    <w:rsid w:val="00E904B6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91862AB74374D139D2C77123EB1B4F1">
    <w:name w:val="D91862AB74374D139D2C77123EB1B4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91862AB74374D139D2C77123EB1B4F1">
    <w:name w:val="D91862AB74374D139D2C77123EB1B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u2018at">
  <a:themeElements>
    <a:clrScheme name="bka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738728208">
      <c:property id="RoleID" type="string">TableLayoutTable</c:property>
    </c:group>
    <c:group id="4178204163">
      <c:property id="RoleID" type="string">TableLayoutTable</c:property>
    </c:group>
    <c:group id="3238272303">
      <c:property id="RoleID" type="string">TableLayoutTable</c:property>
    </c:group>
    <c:group id="1093821481">
      <c:property id="RoleID" type="string">TableLayoutTable</c:property>
    </c:group>
    <c:group id="2568672946">
      <c:property id="RoleID" type="string">TableLayoutTable</c:property>
    </c:group>
    <c:group id="3480476441">
      <c:property id="RoleID" type="string">TableLayoutTable</c:property>
    </c:group>
    <c:group id="305827775">
      <c:property id="RoleID" type="string">TableLayoutTable</c:property>
    </c:group>
    <c:group id="4195629283">
      <c:property id="RoleID" type="string">TableLayoutTable</c:property>
    </c:group>
    <c:group id="598526417">
      <c:property id="RoleID" type="string">TableLayoutTable</c:property>
    </c:group>
    <c:group id="1128359362">
      <c:property id="RoleID" type="string">TableLayoutTable</c:property>
    </c:group>
    <c:group id="1550269449">
      <c:property id="RoleID" type="string">TableLayoutTable</c:property>
    </c:group>
    <c:group id="628202737">
      <c:property id="RoleID" type="string">TableLayoutTable</c:property>
    </c:group>
    <c:group id="372815876">
      <c:property id="RoleID" type="string">TableLayoutTable</c:property>
    </c:group>
    <c:group id="1287005221">
      <c:property id="RoleID" type="string">TableLayoutTable</c:property>
    </c:group>
    <c:group id="3968134475">
      <c:property id="RoleID" type="string">TableLayoutTable</c:property>
    </c:group>
    <c:group id="6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18C6-4BB4-4DFE-8723-DCBD6D09D75A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5563BA78-A670-4976-9043-1809F152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Einladung-A5-BMNT-mit-Passus-und-Fremdlogos_0819.dotx</Template>
  <TotalTime>0</TotalTime>
  <Pages>5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Odonata – Biologie, Taxonomie und Gewässerbewertung</vt:lpstr>
    </vt:vector>
  </TitlesOfParts>
  <Company>Bundeskanzleramt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Odonata – Biologie, Taxonomie und Gewässerbewertung</dc:title>
  <dc:creator>Mauthner-Weber, Richild</dc:creator>
  <cp:lastModifiedBy>Josef SCHACHL</cp:lastModifiedBy>
  <cp:revision>2</cp:revision>
  <cp:lastPrinted>2019-06-17T07:33:00Z</cp:lastPrinted>
  <dcterms:created xsi:type="dcterms:W3CDTF">2019-06-21T06:35:00Z</dcterms:created>
  <dcterms:modified xsi:type="dcterms:W3CDTF">2019-06-21T06:35:00Z</dcterms:modified>
</cp:coreProperties>
</file>